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7E6F9" w14:textId="77777777" w:rsidR="00380C6C" w:rsidRDefault="0080040E">
      <w:pPr>
        <w:pStyle w:val="Outlinetitle"/>
        <w:rPr>
          <w:sz w:val="56"/>
          <w:szCs w:val="56"/>
        </w:rPr>
      </w:pPr>
      <w:r>
        <w:rPr>
          <w:noProof/>
          <w:sz w:val="20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-137160</wp:posOffset>
                </wp:positionV>
                <wp:extent cx="811530" cy="88392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803E5" w14:textId="77777777" w:rsidR="00380C6C" w:rsidRDefault="001E4769" w:rsidP="001E4769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02C6D44" wp14:editId="60C9D7FE">
                                  <wp:extent cx="590550" cy="546338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46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-10.8pt;width:63.9pt;height:6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7LggIAAA4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" stroked="f">
                <v:textbox>
                  <w:txbxContent>
                    <w:p w14:paraId="77D803E5" w14:textId="77777777" w:rsidR="00380C6C" w:rsidRDefault="001E4769" w:rsidP="001E4769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02C6D44" wp14:editId="60C9D7FE">
                            <wp:extent cx="590550" cy="546338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46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0C6C">
        <w:rPr>
          <w:sz w:val="56"/>
          <w:szCs w:val="56"/>
        </w:rPr>
        <w:t>SPE VINYL DIVISION</w:t>
      </w:r>
    </w:p>
    <w:p w14:paraId="351A51D7" w14:textId="77777777" w:rsidR="00380C6C" w:rsidRDefault="007334AF">
      <w:pPr>
        <w:pStyle w:val="Outlinetitle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Educational Grant</w:t>
      </w:r>
      <w:r w:rsidR="00380C6C">
        <w:rPr>
          <w:rFonts w:ascii="Arial" w:hAnsi="Arial" w:cs="Arial"/>
          <w:sz w:val="28"/>
          <w:szCs w:val="28"/>
        </w:rPr>
        <w:t xml:space="preserve"> Application Procedures</w:t>
      </w:r>
    </w:p>
    <w:p w14:paraId="4DC28371" w14:textId="77777777" w:rsidR="00380C6C" w:rsidRPr="00961D82" w:rsidRDefault="00380C6C">
      <w:pPr>
        <w:pStyle w:val="Heading1"/>
        <w:rPr>
          <w:sz w:val="28"/>
          <w:szCs w:val="28"/>
        </w:rPr>
      </w:pPr>
      <w:r w:rsidRPr="00961D82">
        <w:rPr>
          <w:sz w:val="28"/>
          <w:szCs w:val="28"/>
        </w:rPr>
        <w:t xml:space="preserve"> </w:t>
      </w:r>
      <w:r w:rsidR="007334AF">
        <w:rPr>
          <w:sz w:val="28"/>
          <w:szCs w:val="28"/>
        </w:rPr>
        <w:t xml:space="preserve"> Educational Grant</w:t>
      </w:r>
    </w:p>
    <w:p w14:paraId="3A3953D4" w14:textId="77777777" w:rsidR="00380C6C" w:rsidRPr="00961D82" w:rsidRDefault="00FA322C">
      <w:pPr>
        <w:ind w:left="1440"/>
        <w:rPr>
          <w:rFonts w:ascii="Arial" w:hAnsi="Arial" w:cs="Arial"/>
          <w:b/>
        </w:rPr>
      </w:pPr>
      <w:r w:rsidRPr="00961D82">
        <w:rPr>
          <w:rFonts w:ascii="Arial" w:hAnsi="Arial" w:cs="Arial"/>
          <w:b/>
        </w:rPr>
        <w:t>I</w:t>
      </w:r>
      <w:r w:rsidR="00380C6C" w:rsidRPr="00961D82">
        <w:rPr>
          <w:rFonts w:ascii="Arial" w:hAnsi="Arial" w:cs="Arial"/>
          <w:b/>
        </w:rPr>
        <w:t xml:space="preserve">ndividual </w:t>
      </w:r>
      <w:r w:rsidR="007334AF">
        <w:rPr>
          <w:rFonts w:ascii="Arial" w:hAnsi="Arial" w:cs="Arial"/>
          <w:b/>
        </w:rPr>
        <w:t>educational grants</w:t>
      </w:r>
      <w:r w:rsidR="00380C6C" w:rsidRPr="00961D82">
        <w:rPr>
          <w:rFonts w:ascii="Arial" w:hAnsi="Arial" w:cs="Arial"/>
          <w:b/>
        </w:rPr>
        <w:t xml:space="preserve"> valued at</w:t>
      </w:r>
      <w:r w:rsidR="00790D61" w:rsidRPr="00961D82">
        <w:rPr>
          <w:rFonts w:ascii="Arial" w:hAnsi="Arial" w:cs="Arial"/>
          <w:b/>
        </w:rPr>
        <w:t xml:space="preserve"> up to</w:t>
      </w:r>
      <w:r w:rsidR="00380C6C" w:rsidRPr="00961D82">
        <w:rPr>
          <w:rFonts w:ascii="Arial" w:hAnsi="Arial" w:cs="Arial"/>
          <w:b/>
        </w:rPr>
        <w:t xml:space="preserve"> $2</w:t>
      </w:r>
      <w:r w:rsidR="007113D5" w:rsidRPr="00961D82">
        <w:rPr>
          <w:rFonts w:ascii="Arial" w:hAnsi="Arial" w:cs="Arial"/>
          <w:b/>
        </w:rPr>
        <w:t>500</w:t>
      </w:r>
      <w:r w:rsidR="00380C6C" w:rsidRPr="00961D82">
        <w:rPr>
          <w:rFonts w:ascii="Arial" w:hAnsi="Arial" w:cs="Arial"/>
          <w:b/>
        </w:rPr>
        <w:t xml:space="preserve"> each awarded per calendar year as funding allows.</w:t>
      </w:r>
      <w:r w:rsidR="00E75C13">
        <w:rPr>
          <w:rFonts w:ascii="Arial" w:hAnsi="Arial" w:cs="Arial"/>
          <w:b/>
        </w:rPr>
        <w:t xml:space="preserve">   </w:t>
      </w:r>
    </w:p>
    <w:p w14:paraId="4451B452" w14:textId="77777777" w:rsidR="00380C6C" w:rsidRDefault="00380C6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Selection</w:t>
      </w:r>
    </w:p>
    <w:p w14:paraId="0D7F927F" w14:textId="77777777" w:rsidR="00380C6C" w:rsidRPr="00961D82" w:rsidRDefault="00380C6C">
      <w:pPr>
        <w:rPr>
          <w:rFonts w:ascii="Arial" w:hAnsi="Arial" w:cs="Arial"/>
          <w:b/>
          <w:i/>
        </w:rPr>
      </w:pPr>
      <w:r w:rsidRPr="00961D82">
        <w:rPr>
          <w:rFonts w:ascii="Arial" w:hAnsi="Arial" w:cs="Arial"/>
          <w:b/>
          <w:i/>
        </w:rPr>
        <w:t>A. Eligibility</w:t>
      </w:r>
    </w:p>
    <w:p w14:paraId="7223CA68" w14:textId="77777777" w:rsidR="00380C6C" w:rsidRDefault="00380C6C">
      <w:pPr>
        <w:rPr>
          <w:rFonts w:ascii="Arial" w:hAnsi="Arial" w:cs="Arial"/>
          <w:b/>
          <w:i/>
          <w:sz w:val="28"/>
          <w:szCs w:val="28"/>
        </w:rPr>
      </w:pPr>
    </w:p>
    <w:p w14:paraId="6218E16E" w14:textId="77777777" w:rsidR="00380C6C" w:rsidRPr="00317625" w:rsidRDefault="00380C6C" w:rsidP="009358E6">
      <w:pPr>
        <w:pStyle w:val="BodyTextIndent"/>
        <w:rPr>
          <w:sz w:val="20"/>
          <w:szCs w:val="20"/>
        </w:rPr>
      </w:pPr>
      <w:r w:rsidRPr="00961D82">
        <w:rPr>
          <w:sz w:val="20"/>
          <w:szCs w:val="20"/>
        </w:rPr>
        <w:t>1. Son or daughter of the Society of Plastics Engineers Vinyl Division member in good standing for a minimum of two years.</w:t>
      </w:r>
      <w:r w:rsidR="001423E3" w:rsidRPr="00961D82">
        <w:rPr>
          <w:sz w:val="20"/>
          <w:szCs w:val="20"/>
        </w:rPr>
        <w:t xml:space="preserve"> </w:t>
      </w:r>
      <w:r w:rsidR="001423E3" w:rsidRPr="00317625">
        <w:rPr>
          <w:sz w:val="20"/>
          <w:szCs w:val="20"/>
        </w:rPr>
        <w:t>The</w:t>
      </w:r>
      <w:r w:rsidR="00BE0257" w:rsidRPr="00317625">
        <w:rPr>
          <w:sz w:val="20"/>
          <w:szCs w:val="20"/>
        </w:rPr>
        <w:t xml:space="preserve"> </w:t>
      </w:r>
      <w:r w:rsidR="00BE0257" w:rsidRPr="00317625">
        <w:rPr>
          <w:i/>
          <w:sz w:val="20"/>
          <w:szCs w:val="20"/>
        </w:rPr>
        <w:t>one time only</w:t>
      </w:r>
      <w:r w:rsidR="001423E3" w:rsidRPr="00317625">
        <w:rPr>
          <w:sz w:val="20"/>
          <w:szCs w:val="20"/>
        </w:rPr>
        <w:t xml:space="preserve"> </w:t>
      </w:r>
      <w:r w:rsidR="007334AF">
        <w:rPr>
          <w:sz w:val="20"/>
          <w:szCs w:val="20"/>
        </w:rPr>
        <w:t>educational grant</w:t>
      </w:r>
      <w:r w:rsidR="001423E3" w:rsidRPr="00317625">
        <w:rPr>
          <w:sz w:val="20"/>
          <w:szCs w:val="20"/>
        </w:rPr>
        <w:t xml:space="preserve"> is open to</w:t>
      </w:r>
      <w:r w:rsidR="00BE0257" w:rsidRPr="00317625">
        <w:rPr>
          <w:sz w:val="20"/>
          <w:szCs w:val="20"/>
        </w:rPr>
        <w:t xml:space="preserve"> all</w:t>
      </w:r>
      <w:r w:rsidR="001423E3" w:rsidRPr="00317625">
        <w:rPr>
          <w:sz w:val="20"/>
          <w:szCs w:val="20"/>
        </w:rPr>
        <w:t xml:space="preserve"> </w:t>
      </w:r>
      <w:r w:rsidR="00E75C13" w:rsidRPr="00317625">
        <w:rPr>
          <w:sz w:val="20"/>
          <w:szCs w:val="20"/>
        </w:rPr>
        <w:t xml:space="preserve">students who will be enrolled in </w:t>
      </w:r>
      <w:r w:rsidR="001423E3" w:rsidRPr="00317625">
        <w:rPr>
          <w:sz w:val="20"/>
          <w:szCs w:val="20"/>
        </w:rPr>
        <w:t>college</w:t>
      </w:r>
      <w:r w:rsidR="00E75C13" w:rsidRPr="00317625">
        <w:rPr>
          <w:sz w:val="20"/>
          <w:szCs w:val="20"/>
        </w:rPr>
        <w:t xml:space="preserve"> in the </w:t>
      </w:r>
      <w:r w:rsidR="003A53D2">
        <w:rPr>
          <w:sz w:val="20"/>
          <w:szCs w:val="20"/>
        </w:rPr>
        <w:t>autumn</w:t>
      </w:r>
      <w:r w:rsidR="009358E6">
        <w:rPr>
          <w:sz w:val="20"/>
          <w:szCs w:val="20"/>
        </w:rPr>
        <w:t xml:space="preserve"> </w:t>
      </w:r>
      <w:r w:rsidR="00E75C13" w:rsidRPr="00317625">
        <w:rPr>
          <w:sz w:val="20"/>
          <w:szCs w:val="20"/>
        </w:rPr>
        <w:t>of the award year</w:t>
      </w:r>
      <w:r w:rsidR="00BE0257" w:rsidRPr="00317625">
        <w:rPr>
          <w:sz w:val="20"/>
          <w:szCs w:val="20"/>
        </w:rPr>
        <w:t xml:space="preserve">. </w:t>
      </w:r>
      <w:r w:rsidR="00E75C13" w:rsidRPr="00317625">
        <w:rPr>
          <w:sz w:val="20"/>
          <w:szCs w:val="20"/>
        </w:rPr>
        <w:t xml:space="preserve">  (Students can apply more than once, but can only be awarded one </w:t>
      </w:r>
      <w:r w:rsidR="007334AF">
        <w:rPr>
          <w:sz w:val="20"/>
          <w:szCs w:val="20"/>
        </w:rPr>
        <w:t>grant</w:t>
      </w:r>
      <w:r w:rsidR="00E75C13" w:rsidRPr="00317625">
        <w:rPr>
          <w:sz w:val="20"/>
          <w:szCs w:val="20"/>
        </w:rPr>
        <w:t>.</w:t>
      </w:r>
      <w:r w:rsidR="009358E6">
        <w:rPr>
          <w:sz w:val="20"/>
          <w:szCs w:val="20"/>
        </w:rPr>
        <w:t xml:space="preserve"> Students do not have to be U.S. Citizens</w:t>
      </w:r>
      <w:r w:rsidR="00E75C13" w:rsidRPr="00317625">
        <w:rPr>
          <w:sz w:val="20"/>
          <w:szCs w:val="20"/>
        </w:rPr>
        <w:t>)</w:t>
      </w:r>
    </w:p>
    <w:p w14:paraId="6F8D174B" w14:textId="77777777" w:rsidR="00380C6C" w:rsidRPr="00961D82" w:rsidRDefault="00380C6C">
      <w:pPr>
        <w:ind w:left="720"/>
        <w:rPr>
          <w:rFonts w:ascii="Arial" w:hAnsi="Arial" w:cs="Arial"/>
          <w:b/>
          <w:sz w:val="20"/>
          <w:szCs w:val="20"/>
        </w:rPr>
      </w:pPr>
    </w:p>
    <w:p w14:paraId="12C38C63" w14:textId="77777777" w:rsidR="006E759C" w:rsidRPr="00317625" w:rsidRDefault="00380C6C" w:rsidP="00961D82">
      <w:pPr>
        <w:ind w:left="1440"/>
        <w:rPr>
          <w:rFonts w:ascii="Arial" w:hAnsi="Arial" w:cs="Arial"/>
          <w:b/>
          <w:sz w:val="20"/>
          <w:szCs w:val="20"/>
        </w:rPr>
      </w:pPr>
      <w:r w:rsidRPr="00961D82">
        <w:rPr>
          <w:rFonts w:ascii="Arial" w:hAnsi="Arial" w:cs="Arial"/>
          <w:b/>
          <w:sz w:val="20"/>
          <w:szCs w:val="20"/>
        </w:rPr>
        <w:t>2. Applicant must have a minimum GPA of C+ (&gt; 2.5</w:t>
      </w:r>
      <w:r w:rsidR="009358E6">
        <w:rPr>
          <w:rFonts w:ascii="Arial" w:hAnsi="Arial" w:cs="Arial"/>
          <w:b/>
          <w:sz w:val="20"/>
          <w:szCs w:val="20"/>
        </w:rPr>
        <w:t xml:space="preserve"> or 75%</w:t>
      </w:r>
      <w:r w:rsidRPr="00961D82">
        <w:rPr>
          <w:rFonts w:ascii="Arial" w:hAnsi="Arial" w:cs="Arial"/>
          <w:b/>
          <w:sz w:val="20"/>
          <w:szCs w:val="20"/>
        </w:rPr>
        <w:t xml:space="preserve">) to be considered.  </w:t>
      </w:r>
      <w:r w:rsidR="00E75C13" w:rsidRPr="00317625">
        <w:rPr>
          <w:rFonts w:ascii="Arial" w:hAnsi="Arial" w:cs="Arial"/>
          <w:b/>
          <w:sz w:val="20"/>
          <w:szCs w:val="20"/>
        </w:rPr>
        <w:t>High School seniors must provide a</w:t>
      </w:r>
      <w:r w:rsidRPr="00317625">
        <w:rPr>
          <w:rFonts w:ascii="Arial" w:hAnsi="Arial" w:cs="Arial"/>
          <w:b/>
          <w:sz w:val="20"/>
          <w:szCs w:val="20"/>
        </w:rPr>
        <w:t xml:space="preserve"> school transcript for the last two years</w:t>
      </w:r>
      <w:r w:rsidR="00E75C13" w:rsidRPr="00317625">
        <w:rPr>
          <w:rFonts w:ascii="Arial" w:hAnsi="Arial" w:cs="Arial"/>
          <w:b/>
          <w:sz w:val="20"/>
          <w:szCs w:val="20"/>
        </w:rPr>
        <w:t xml:space="preserve">.  College students must provide a transcript of their college courses.  </w:t>
      </w:r>
    </w:p>
    <w:p w14:paraId="72ED7A6B" w14:textId="77777777" w:rsidR="00380C6C" w:rsidRPr="00961D82" w:rsidRDefault="00380C6C" w:rsidP="00961D82">
      <w:pPr>
        <w:pStyle w:val="Heading2"/>
        <w:keepNext w:val="0"/>
        <w:numPr>
          <w:ilvl w:val="0"/>
          <w:numId w:val="0"/>
        </w:numPr>
        <w:rPr>
          <w:sz w:val="24"/>
          <w:szCs w:val="24"/>
        </w:rPr>
      </w:pPr>
      <w:r w:rsidRPr="00961D82">
        <w:rPr>
          <w:sz w:val="24"/>
          <w:szCs w:val="24"/>
        </w:rPr>
        <w:t>B. Selection</w:t>
      </w:r>
    </w:p>
    <w:p w14:paraId="1B7E4D84" w14:textId="77777777" w:rsidR="00E90CD9" w:rsidRPr="00961D82" w:rsidRDefault="00E90CD9" w:rsidP="00961D82">
      <w:pPr>
        <w:pStyle w:val="Heading3"/>
        <w:keepNext w:val="0"/>
        <w:rPr>
          <w:sz w:val="20"/>
          <w:szCs w:val="20"/>
        </w:rPr>
      </w:pPr>
      <w:r w:rsidRPr="00961D82">
        <w:rPr>
          <w:sz w:val="20"/>
          <w:szCs w:val="20"/>
        </w:rPr>
        <w:t xml:space="preserve">Each year the Board of Directors of the Vinyl Division will determine the number </w:t>
      </w:r>
      <w:r w:rsidR="007334AF">
        <w:rPr>
          <w:sz w:val="20"/>
          <w:szCs w:val="20"/>
        </w:rPr>
        <w:t>and amount of the</w:t>
      </w:r>
      <w:r w:rsidRPr="00961D82">
        <w:rPr>
          <w:sz w:val="20"/>
          <w:szCs w:val="20"/>
        </w:rPr>
        <w:t xml:space="preserve"> </w:t>
      </w:r>
      <w:r w:rsidR="007334AF">
        <w:rPr>
          <w:sz w:val="20"/>
          <w:szCs w:val="20"/>
        </w:rPr>
        <w:t>educational grants</w:t>
      </w:r>
      <w:r w:rsidRPr="00961D82">
        <w:rPr>
          <w:sz w:val="20"/>
          <w:szCs w:val="20"/>
        </w:rPr>
        <w:t xml:space="preserve">.  </w:t>
      </w:r>
    </w:p>
    <w:p w14:paraId="57707122" w14:textId="77777777" w:rsidR="00380C6C" w:rsidRPr="00961D82" w:rsidRDefault="00A842EC" w:rsidP="00A842EC">
      <w:pPr>
        <w:pStyle w:val="Heading3"/>
        <w:keepNext w:val="0"/>
        <w:rPr>
          <w:sz w:val="20"/>
          <w:szCs w:val="20"/>
        </w:rPr>
      </w:pPr>
      <w:r>
        <w:rPr>
          <w:sz w:val="20"/>
          <w:szCs w:val="20"/>
        </w:rPr>
        <w:t>If there are more applicants than funds available, t</w:t>
      </w:r>
      <w:r w:rsidR="00380C6C" w:rsidRPr="00961D82">
        <w:rPr>
          <w:sz w:val="20"/>
          <w:szCs w:val="20"/>
        </w:rPr>
        <w:t xml:space="preserve">he </w:t>
      </w:r>
      <w:r w:rsidR="00E90CD9" w:rsidRPr="00961D82">
        <w:rPr>
          <w:sz w:val="20"/>
          <w:szCs w:val="20"/>
        </w:rPr>
        <w:t xml:space="preserve">specific </w:t>
      </w:r>
      <w:r w:rsidR="00380C6C" w:rsidRPr="00961D82">
        <w:rPr>
          <w:sz w:val="20"/>
          <w:szCs w:val="20"/>
        </w:rPr>
        <w:t>recipients</w:t>
      </w:r>
      <w:r w:rsidR="00380C6C" w:rsidRPr="00961D82">
        <w:rPr>
          <w:color w:val="FF0000"/>
          <w:sz w:val="20"/>
          <w:szCs w:val="20"/>
        </w:rPr>
        <w:t xml:space="preserve"> </w:t>
      </w:r>
      <w:r w:rsidR="00380C6C" w:rsidRPr="00961D82">
        <w:rPr>
          <w:sz w:val="20"/>
          <w:szCs w:val="20"/>
        </w:rPr>
        <w:t>will be chosen by a random public drawing of eligible applications during the ANTEC conferences.</w:t>
      </w:r>
    </w:p>
    <w:p w14:paraId="0FB0F754" w14:textId="77777777" w:rsidR="00380C6C" w:rsidRPr="00961D82" w:rsidRDefault="00380C6C" w:rsidP="00961D82">
      <w:pPr>
        <w:pStyle w:val="Heading3"/>
        <w:keepNext w:val="0"/>
        <w:rPr>
          <w:sz w:val="20"/>
          <w:szCs w:val="20"/>
        </w:rPr>
      </w:pPr>
      <w:r w:rsidRPr="00961D82">
        <w:rPr>
          <w:sz w:val="20"/>
          <w:szCs w:val="20"/>
        </w:rPr>
        <w:t xml:space="preserve">In a case where a son or daughter of the </w:t>
      </w:r>
      <w:r w:rsidR="007334AF">
        <w:rPr>
          <w:sz w:val="20"/>
          <w:szCs w:val="20"/>
        </w:rPr>
        <w:t>education grant</w:t>
      </w:r>
      <w:r w:rsidRPr="00961D82">
        <w:rPr>
          <w:sz w:val="20"/>
          <w:szCs w:val="20"/>
        </w:rPr>
        <w:t xml:space="preserve"> chair is a </w:t>
      </w:r>
      <w:r w:rsidR="007334AF">
        <w:rPr>
          <w:sz w:val="20"/>
          <w:szCs w:val="20"/>
        </w:rPr>
        <w:t>grant</w:t>
      </w:r>
      <w:r w:rsidRPr="00961D82">
        <w:rPr>
          <w:sz w:val="20"/>
          <w:szCs w:val="20"/>
        </w:rPr>
        <w:t xml:space="preserve"> applicant, another appointed board member will </w:t>
      </w:r>
      <w:r w:rsidR="00E90CD9" w:rsidRPr="00961D82">
        <w:rPr>
          <w:sz w:val="20"/>
          <w:szCs w:val="20"/>
        </w:rPr>
        <w:t xml:space="preserve">oversee this process.  </w:t>
      </w:r>
    </w:p>
    <w:p w14:paraId="130CFA0E" w14:textId="77777777" w:rsidR="00380C6C" w:rsidRPr="00961D82" w:rsidRDefault="00380C6C" w:rsidP="00961D82">
      <w:pPr>
        <w:pStyle w:val="Heading1"/>
        <w:keepNext w:val="0"/>
        <w:numPr>
          <w:ilvl w:val="0"/>
          <w:numId w:val="0"/>
        </w:numPr>
        <w:rPr>
          <w:sz w:val="24"/>
          <w:szCs w:val="24"/>
        </w:rPr>
      </w:pPr>
      <w:r w:rsidRPr="00961D82">
        <w:rPr>
          <w:sz w:val="24"/>
          <w:szCs w:val="24"/>
        </w:rPr>
        <w:t xml:space="preserve">III. </w:t>
      </w:r>
      <w:r w:rsidR="007334AF">
        <w:rPr>
          <w:sz w:val="24"/>
          <w:szCs w:val="24"/>
        </w:rPr>
        <w:t>Education Grant</w:t>
      </w:r>
      <w:r w:rsidRPr="00961D82">
        <w:rPr>
          <w:sz w:val="24"/>
          <w:szCs w:val="24"/>
        </w:rPr>
        <w:t xml:space="preserve"> Submission</w:t>
      </w:r>
      <w:r w:rsidR="007334AF">
        <w:rPr>
          <w:sz w:val="24"/>
          <w:szCs w:val="24"/>
        </w:rPr>
        <w:t xml:space="preserve"> Deadline</w:t>
      </w:r>
      <w:r w:rsidRPr="00961D82">
        <w:rPr>
          <w:sz w:val="24"/>
          <w:szCs w:val="24"/>
        </w:rPr>
        <w:t xml:space="preserve"> and Announcement</w:t>
      </w:r>
    </w:p>
    <w:p w14:paraId="73E1A8D3" w14:textId="2473D837" w:rsidR="00380C6C" w:rsidRPr="00317625" w:rsidRDefault="00380C6C" w:rsidP="00AB1A18">
      <w:pPr>
        <w:pStyle w:val="Heading3"/>
        <w:keepNext w:val="0"/>
        <w:numPr>
          <w:ilvl w:val="2"/>
          <w:numId w:val="9"/>
        </w:numPr>
        <w:rPr>
          <w:sz w:val="20"/>
          <w:szCs w:val="20"/>
        </w:rPr>
      </w:pPr>
      <w:r w:rsidRPr="007334AF">
        <w:rPr>
          <w:color w:val="FF0000"/>
          <w:sz w:val="20"/>
          <w:szCs w:val="20"/>
        </w:rPr>
        <w:t>Application deadline is</w:t>
      </w:r>
      <w:r w:rsidR="00E73879">
        <w:rPr>
          <w:color w:val="FF0000"/>
          <w:sz w:val="20"/>
          <w:szCs w:val="20"/>
        </w:rPr>
        <w:t xml:space="preserve"> </w:t>
      </w:r>
      <w:r w:rsidR="00AB1A18">
        <w:rPr>
          <w:color w:val="FF0000"/>
          <w:sz w:val="20"/>
          <w:szCs w:val="20"/>
        </w:rPr>
        <w:t xml:space="preserve">April </w:t>
      </w:r>
      <w:proofErr w:type="gramStart"/>
      <w:r w:rsidR="00AB1A18">
        <w:rPr>
          <w:color w:val="FF0000"/>
          <w:sz w:val="20"/>
          <w:szCs w:val="20"/>
        </w:rPr>
        <w:t xml:space="preserve">29 </w:t>
      </w:r>
      <w:r w:rsidR="00605B70">
        <w:rPr>
          <w:color w:val="FF0000"/>
          <w:sz w:val="20"/>
          <w:szCs w:val="20"/>
        </w:rPr>
        <w:t xml:space="preserve"> </w:t>
      </w:r>
      <w:r w:rsidRPr="00961D82">
        <w:rPr>
          <w:sz w:val="20"/>
          <w:szCs w:val="20"/>
        </w:rPr>
        <w:t>for</w:t>
      </w:r>
      <w:proofErr w:type="gramEnd"/>
      <w:r w:rsidRPr="00961D82">
        <w:rPr>
          <w:sz w:val="20"/>
          <w:szCs w:val="20"/>
        </w:rPr>
        <w:t xml:space="preserve"> </w:t>
      </w:r>
      <w:r w:rsidR="007334AF">
        <w:rPr>
          <w:sz w:val="20"/>
          <w:szCs w:val="20"/>
        </w:rPr>
        <w:t>the educational grants</w:t>
      </w:r>
      <w:r w:rsidRPr="00961D82">
        <w:rPr>
          <w:color w:val="FF0000"/>
          <w:sz w:val="20"/>
          <w:szCs w:val="20"/>
        </w:rPr>
        <w:t xml:space="preserve"> </w:t>
      </w:r>
      <w:r w:rsidRPr="00961D82">
        <w:rPr>
          <w:sz w:val="20"/>
          <w:szCs w:val="20"/>
        </w:rPr>
        <w:t xml:space="preserve">for the </w:t>
      </w:r>
      <w:r w:rsidR="00605B70">
        <w:rPr>
          <w:sz w:val="20"/>
          <w:szCs w:val="20"/>
        </w:rPr>
        <w:t>201</w:t>
      </w:r>
      <w:r w:rsidR="005119FF">
        <w:rPr>
          <w:sz w:val="20"/>
          <w:szCs w:val="20"/>
        </w:rPr>
        <w:t>8</w:t>
      </w:r>
      <w:r w:rsidRPr="00961D82">
        <w:rPr>
          <w:sz w:val="20"/>
          <w:szCs w:val="20"/>
        </w:rPr>
        <w:t xml:space="preserve"> academic year</w:t>
      </w:r>
      <w:r w:rsidR="00F548CE" w:rsidRPr="000C796A">
        <w:rPr>
          <w:color w:val="FF0000"/>
          <w:sz w:val="20"/>
          <w:szCs w:val="20"/>
        </w:rPr>
        <w:t xml:space="preserve"> </w:t>
      </w:r>
      <w:r w:rsidR="00F548CE" w:rsidRPr="00317625">
        <w:rPr>
          <w:sz w:val="20"/>
          <w:szCs w:val="20"/>
        </w:rPr>
        <w:t xml:space="preserve">starting in the </w:t>
      </w:r>
      <w:r w:rsidR="003A53D2">
        <w:rPr>
          <w:sz w:val="20"/>
          <w:szCs w:val="20"/>
        </w:rPr>
        <w:t>autumn</w:t>
      </w:r>
      <w:r w:rsidRPr="00317625">
        <w:rPr>
          <w:sz w:val="20"/>
          <w:szCs w:val="20"/>
        </w:rPr>
        <w:t xml:space="preserve">. </w:t>
      </w:r>
    </w:p>
    <w:p w14:paraId="33169A45" w14:textId="77777777" w:rsidR="00380C6C" w:rsidRPr="00961D82" w:rsidRDefault="00380C6C" w:rsidP="00961D82">
      <w:pPr>
        <w:pStyle w:val="Heading3"/>
        <w:keepNext w:val="0"/>
        <w:rPr>
          <w:sz w:val="20"/>
          <w:szCs w:val="20"/>
        </w:rPr>
      </w:pPr>
      <w:r w:rsidRPr="00961D82">
        <w:rPr>
          <w:sz w:val="20"/>
          <w:szCs w:val="20"/>
        </w:rPr>
        <w:t xml:space="preserve">The candidate’s application must be sent to the Vinyl Division </w:t>
      </w:r>
      <w:r w:rsidR="007334AF">
        <w:rPr>
          <w:sz w:val="20"/>
          <w:szCs w:val="20"/>
        </w:rPr>
        <w:t>education grant</w:t>
      </w:r>
      <w:r w:rsidRPr="00961D82">
        <w:rPr>
          <w:sz w:val="20"/>
          <w:szCs w:val="20"/>
        </w:rPr>
        <w:t xml:space="preserve"> chair for review.</w:t>
      </w:r>
      <w:r w:rsidR="007334AF">
        <w:rPr>
          <w:sz w:val="20"/>
          <w:szCs w:val="20"/>
        </w:rPr>
        <w:t xml:space="preserve"> </w:t>
      </w:r>
      <w:r w:rsidR="00901968" w:rsidRPr="00961D82">
        <w:rPr>
          <w:sz w:val="20"/>
          <w:szCs w:val="20"/>
        </w:rPr>
        <w:t xml:space="preserve"> A picture, preferably digital, should accompany the </w:t>
      </w:r>
      <w:r w:rsidR="007334AF">
        <w:rPr>
          <w:sz w:val="20"/>
          <w:szCs w:val="20"/>
        </w:rPr>
        <w:t xml:space="preserve">grant </w:t>
      </w:r>
      <w:r w:rsidR="00901968" w:rsidRPr="00961D82">
        <w:rPr>
          <w:sz w:val="20"/>
          <w:szCs w:val="20"/>
        </w:rPr>
        <w:t xml:space="preserve">application. The picture of the student(s) awarded the </w:t>
      </w:r>
      <w:r w:rsidR="007334AF">
        <w:rPr>
          <w:sz w:val="20"/>
          <w:szCs w:val="20"/>
        </w:rPr>
        <w:t>grant</w:t>
      </w:r>
      <w:r w:rsidR="00901968" w:rsidRPr="00961D82">
        <w:rPr>
          <w:sz w:val="20"/>
          <w:szCs w:val="20"/>
        </w:rPr>
        <w:t>(s) will be published in the Vinyl Division newsletter.</w:t>
      </w:r>
    </w:p>
    <w:p w14:paraId="05290709" w14:textId="77777777" w:rsidR="00380C6C" w:rsidRPr="00961D82" w:rsidRDefault="00380C6C" w:rsidP="00961D82">
      <w:pPr>
        <w:pStyle w:val="Heading3"/>
        <w:keepNext w:val="0"/>
        <w:rPr>
          <w:sz w:val="20"/>
          <w:szCs w:val="20"/>
        </w:rPr>
      </w:pPr>
      <w:r w:rsidRPr="00961D82">
        <w:rPr>
          <w:sz w:val="20"/>
          <w:szCs w:val="20"/>
        </w:rPr>
        <w:t xml:space="preserve">Winners of the </w:t>
      </w:r>
      <w:r w:rsidR="007334AF">
        <w:rPr>
          <w:sz w:val="20"/>
          <w:szCs w:val="20"/>
        </w:rPr>
        <w:t>education grants</w:t>
      </w:r>
      <w:r w:rsidRPr="00961D82">
        <w:rPr>
          <w:sz w:val="20"/>
          <w:szCs w:val="20"/>
        </w:rPr>
        <w:t xml:space="preserve"> will be announced at the SPE ANTEC conference and by mail.</w:t>
      </w:r>
    </w:p>
    <w:p w14:paraId="11FFA011" w14:textId="77777777" w:rsidR="00380C6C" w:rsidRDefault="00380C6C" w:rsidP="00961D82">
      <w:pPr>
        <w:pStyle w:val="Heading3"/>
        <w:keepNext w:val="0"/>
        <w:rPr>
          <w:sz w:val="20"/>
          <w:szCs w:val="20"/>
        </w:rPr>
      </w:pPr>
      <w:r w:rsidRPr="00961D82">
        <w:rPr>
          <w:sz w:val="20"/>
          <w:szCs w:val="20"/>
        </w:rPr>
        <w:t xml:space="preserve">The </w:t>
      </w:r>
      <w:r w:rsidR="007334AF">
        <w:rPr>
          <w:sz w:val="20"/>
          <w:szCs w:val="20"/>
        </w:rPr>
        <w:t>grants</w:t>
      </w:r>
      <w:r w:rsidRPr="00961D82">
        <w:rPr>
          <w:sz w:val="20"/>
          <w:szCs w:val="20"/>
        </w:rPr>
        <w:t xml:space="preserve"> checks will be issued </w:t>
      </w:r>
      <w:r w:rsidR="007334AF">
        <w:rPr>
          <w:sz w:val="20"/>
          <w:szCs w:val="20"/>
        </w:rPr>
        <w:t>directly to the</w:t>
      </w:r>
      <w:r w:rsidRPr="00961D82">
        <w:rPr>
          <w:sz w:val="20"/>
          <w:szCs w:val="20"/>
        </w:rPr>
        <w:t xml:space="preserve"> selected students.</w:t>
      </w:r>
    </w:p>
    <w:p w14:paraId="16AC5DB5" w14:textId="77777777" w:rsidR="007334AF" w:rsidRPr="007334AF" w:rsidRDefault="007334AF" w:rsidP="007334AF"/>
    <w:p w14:paraId="6D939EB3" w14:textId="77777777" w:rsidR="00317625" w:rsidRPr="00317625" w:rsidRDefault="00317625" w:rsidP="00317625"/>
    <w:p w14:paraId="533C30D6" w14:textId="77777777" w:rsidR="00901968" w:rsidRDefault="00901968" w:rsidP="00901968"/>
    <w:p w14:paraId="472A6CAA" w14:textId="77777777" w:rsidR="00901968" w:rsidRDefault="00901968" w:rsidP="00901968"/>
    <w:p w14:paraId="41979751" w14:textId="77777777" w:rsidR="00380C6C" w:rsidRDefault="00380C6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SPE Vinyl Division</w:t>
      </w:r>
    </w:p>
    <w:p w14:paraId="6F94C4EE" w14:textId="77777777" w:rsidR="00380C6C" w:rsidRDefault="007334A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Education Grant Application</w:t>
      </w:r>
    </w:p>
    <w:p w14:paraId="3953DBBE" w14:textId="77777777" w:rsidR="00380C6C" w:rsidRDefault="00380C6C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6121D679" w14:textId="0C498F1C" w:rsidR="00380C6C" w:rsidRPr="00317625" w:rsidRDefault="00380C6C" w:rsidP="00AB1A18">
      <w:pPr>
        <w:rPr>
          <w:rFonts w:ascii="Arial" w:hAnsi="Arial" w:cs="Arial"/>
          <w:b/>
          <w:bCs/>
        </w:rPr>
      </w:pPr>
      <w:r w:rsidRPr="00317625">
        <w:rPr>
          <w:rFonts w:ascii="Arial" w:hAnsi="Arial" w:cs="Arial"/>
          <w:b/>
          <w:bCs/>
        </w:rPr>
        <w:t>Ap</w:t>
      </w:r>
      <w:r w:rsidR="00F548CE" w:rsidRPr="00317625">
        <w:rPr>
          <w:rFonts w:ascii="Arial" w:hAnsi="Arial" w:cs="Arial"/>
          <w:b/>
          <w:bCs/>
        </w:rPr>
        <w:t xml:space="preserve">plication Deadline </w:t>
      </w:r>
      <w:r w:rsidR="009358E6">
        <w:rPr>
          <w:rFonts w:ascii="Arial" w:hAnsi="Arial" w:cs="Arial"/>
          <w:b/>
          <w:bCs/>
        </w:rPr>
        <w:t xml:space="preserve">April </w:t>
      </w:r>
      <w:r w:rsidR="00AB1A18">
        <w:rPr>
          <w:rFonts w:ascii="Arial" w:hAnsi="Arial" w:cs="Arial"/>
          <w:b/>
          <w:bCs/>
        </w:rPr>
        <w:t>29, 201</w:t>
      </w:r>
      <w:r w:rsidR="00BD2E1B">
        <w:rPr>
          <w:rFonts w:ascii="Arial" w:hAnsi="Arial" w:cs="Arial"/>
          <w:b/>
          <w:bCs/>
        </w:rPr>
        <w:t>8</w:t>
      </w:r>
      <w:r w:rsidR="00F548CE" w:rsidRPr="00317625">
        <w:rPr>
          <w:rFonts w:ascii="Arial" w:hAnsi="Arial" w:cs="Arial"/>
          <w:b/>
          <w:bCs/>
        </w:rPr>
        <w:t xml:space="preserve">  </w:t>
      </w:r>
    </w:p>
    <w:p w14:paraId="6A2DC09D" w14:textId="77777777" w:rsidR="00380C6C" w:rsidRDefault="00380C6C">
      <w:pPr>
        <w:rPr>
          <w:rFonts w:ascii="Arial" w:hAnsi="Arial" w:cs="Arial"/>
          <w:b/>
          <w:bCs/>
        </w:rPr>
      </w:pPr>
    </w:p>
    <w:p w14:paraId="78432D02" w14:textId="47B34D1D" w:rsidR="00380C6C" w:rsidRDefault="007713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</w:t>
      </w:r>
      <w:r w:rsidR="00380C6C">
        <w:rPr>
          <w:rFonts w:ascii="Arial" w:hAnsi="Arial" w:cs="Arial"/>
          <w:b/>
          <w:bCs/>
          <w:sz w:val="20"/>
          <w:szCs w:val="20"/>
        </w:rPr>
        <w:t xml:space="preserve"> completed applications 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F327C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David Owen   david.owen</w:t>
      </w:r>
      <w:r w:rsidR="00BD2E1B">
        <w:rPr>
          <w:rFonts w:ascii="Arial" w:hAnsi="Arial" w:cs="Arial"/>
          <w:b/>
          <w:bCs/>
          <w:sz w:val="20"/>
          <w:szCs w:val="20"/>
        </w:rPr>
        <w:t>.9</w:t>
      </w:r>
      <w:r>
        <w:rPr>
          <w:rFonts w:ascii="Arial" w:hAnsi="Arial" w:cs="Arial"/>
          <w:b/>
          <w:bCs/>
          <w:sz w:val="20"/>
          <w:szCs w:val="20"/>
        </w:rPr>
        <w:t>@</w:t>
      </w:r>
      <w:r w:rsidR="00BD2E1B">
        <w:rPr>
          <w:rFonts w:ascii="Arial" w:hAnsi="Arial" w:cs="Arial"/>
          <w:b/>
          <w:bCs/>
          <w:sz w:val="20"/>
          <w:szCs w:val="20"/>
        </w:rPr>
        <w:t>outlook</w:t>
      </w:r>
      <w:r>
        <w:rPr>
          <w:rFonts w:ascii="Arial" w:hAnsi="Arial" w:cs="Arial"/>
          <w:b/>
          <w:bCs/>
          <w:sz w:val="20"/>
          <w:szCs w:val="20"/>
        </w:rPr>
        <w:t>.com</w:t>
      </w:r>
    </w:p>
    <w:p w14:paraId="4422AE19" w14:textId="77777777" w:rsidR="00380C6C" w:rsidRDefault="00380C6C">
      <w:pPr>
        <w:rPr>
          <w:rFonts w:ascii="Arial" w:hAnsi="Arial" w:cs="Arial"/>
          <w:b/>
          <w:bCs/>
          <w:sz w:val="20"/>
          <w:szCs w:val="20"/>
        </w:rPr>
      </w:pPr>
    </w:p>
    <w:p w14:paraId="017DBF0A" w14:textId="77777777" w:rsidR="007713B8" w:rsidRDefault="007713B8">
      <w:pPr>
        <w:rPr>
          <w:rFonts w:ascii="Arial" w:hAnsi="Arial" w:cs="Arial"/>
          <w:b/>
        </w:rPr>
      </w:pPr>
    </w:p>
    <w:p w14:paraId="5016A0D3" w14:textId="77777777" w:rsidR="00380C6C" w:rsidRPr="00317625" w:rsidRDefault="00F548CE" w:rsidP="007713B8">
      <w:pPr>
        <w:rPr>
          <w:rFonts w:ascii="Arial" w:hAnsi="Arial" w:cs="Arial"/>
          <w:b/>
        </w:rPr>
      </w:pPr>
      <w:r w:rsidRPr="00317625">
        <w:rPr>
          <w:rFonts w:ascii="Arial" w:hAnsi="Arial" w:cs="Arial"/>
          <w:b/>
        </w:rPr>
        <w:t xml:space="preserve">Date: </w:t>
      </w:r>
      <w:r w:rsidRPr="00317625">
        <w:rPr>
          <w:rFonts w:ascii="Arial" w:hAnsi="Arial" w:cs="Arial"/>
        </w:rPr>
        <w:t>____________</w:t>
      </w:r>
      <w:r w:rsidRPr="00317625">
        <w:rPr>
          <w:rFonts w:ascii="Arial" w:hAnsi="Arial" w:cs="Arial"/>
          <w:b/>
        </w:rPr>
        <w:t xml:space="preserve">   </w:t>
      </w:r>
    </w:p>
    <w:p w14:paraId="0F248F5B" w14:textId="77777777" w:rsidR="00F548CE" w:rsidRDefault="00F548CE"/>
    <w:p w14:paraId="089C46B1" w14:textId="77777777" w:rsidR="00380C6C" w:rsidRDefault="00380C6C" w:rsidP="007713B8">
      <w:pPr>
        <w:tabs>
          <w:tab w:val="left" w:pos="263"/>
          <w:tab w:val="left" w:pos="4680"/>
          <w:tab w:val="left" w:pos="8820"/>
        </w:tabs>
        <w:spacing w:line="18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 Name of Applicant  </w:t>
      </w:r>
      <w:r w:rsidR="005041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7713B8">
        <w:rPr>
          <w:rFonts w:ascii="Arial" w:hAnsi="Arial" w:cs="Arial"/>
          <w:b/>
          <w:bCs/>
          <w:sz w:val="18"/>
          <w:szCs w:val="18"/>
          <w:u w:val="single"/>
        </w:rPr>
        <w:t>_________________________</w:t>
      </w:r>
    </w:p>
    <w:p w14:paraId="6E50A35A" w14:textId="77777777" w:rsidR="00380C6C" w:rsidRDefault="00380C6C" w:rsidP="003A53D2">
      <w:pPr>
        <w:tabs>
          <w:tab w:val="left" w:pos="263"/>
          <w:tab w:val="left" w:pos="1890"/>
          <w:tab w:val="left" w:pos="5400"/>
          <w:tab w:val="left" w:pos="8730"/>
          <w:tab w:val="left" w:pos="88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           </w:t>
      </w:r>
      <w:r w:rsidR="003A53D2">
        <w:rPr>
          <w:rFonts w:ascii="Arial" w:hAnsi="Arial" w:cs="Arial"/>
          <w:sz w:val="16"/>
          <w:szCs w:val="16"/>
        </w:rPr>
        <w:t>Last</w:t>
      </w:r>
      <w:r>
        <w:rPr>
          <w:rFonts w:ascii="Arial" w:hAnsi="Arial" w:cs="Arial"/>
          <w:sz w:val="16"/>
          <w:szCs w:val="16"/>
        </w:rPr>
        <w:t xml:space="preserve"> (family name)                </w:t>
      </w:r>
      <w:r w:rsidR="003A53D2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 xml:space="preserve">irst </w:t>
      </w:r>
      <w:r w:rsidR="003A53D2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ame                               </w:t>
      </w:r>
      <w:r w:rsidR="003A53D2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iddle </w:t>
      </w:r>
      <w:r w:rsidR="003A53D2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nitial</w:t>
      </w:r>
    </w:p>
    <w:p w14:paraId="2697B699" w14:textId="1F2E32C4" w:rsidR="00380C6C" w:rsidRPr="00B42FB2" w:rsidRDefault="00380C6C" w:rsidP="00331188">
      <w:pPr>
        <w:tabs>
          <w:tab w:val="left" w:pos="263"/>
          <w:tab w:val="left" w:pos="5760"/>
          <w:tab w:val="left" w:pos="6000"/>
          <w:tab w:val="left" w:pos="8820"/>
        </w:tabs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2.  Social Security Number</w:t>
      </w:r>
      <w:r w:rsidR="00E12575">
        <w:rPr>
          <w:rFonts w:ascii="Arial" w:hAnsi="Arial" w:cs="Arial"/>
          <w:b/>
          <w:bCs/>
          <w:sz w:val="18"/>
          <w:szCs w:val="18"/>
        </w:rPr>
        <w:t xml:space="preserve"> (if U.S. citizen</w:t>
      </w:r>
      <w:r w:rsidR="00BD2E1B">
        <w:rPr>
          <w:rFonts w:ascii="Arial" w:hAnsi="Arial" w:cs="Arial"/>
          <w:b/>
          <w:bCs/>
          <w:sz w:val="18"/>
          <w:szCs w:val="18"/>
        </w:rPr>
        <w:t xml:space="preserve"> l</w:t>
      </w:r>
      <w:r w:rsidR="00CC6D12">
        <w:rPr>
          <w:rFonts w:ascii="Arial" w:hAnsi="Arial" w:cs="Arial"/>
          <w:b/>
          <w:bCs/>
          <w:sz w:val="18"/>
          <w:szCs w:val="18"/>
        </w:rPr>
        <w:t>a</w:t>
      </w:r>
      <w:bookmarkStart w:id="0" w:name="_GoBack"/>
      <w:bookmarkEnd w:id="0"/>
      <w:r w:rsidR="00BD2E1B">
        <w:rPr>
          <w:rFonts w:ascii="Arial" w:hAnsi="Arial" w:cs="Arial"/>
          <w:b/>
          <w:bCs/>
          <w:sz w:val="18"/>
          <w:szCs w:val="18"/>
        </w:rPr>
        <w:t xml:space="preserve">st 4 digits </w:t>
      </w:r>
      <w:r w:rsidR="00E12575">
        <w:rPr>
          <w:rFonts w:ascii="Arial" w:hAnsi="Arial" w:cs="Arial"/>
          <w:b/>
          <w:bCs/>
          <w:sz w:val="18"/>
          <w:szCs w:val="18"/>
        </w:rPr>
        <w:t>)</w:t>
      </w:r>
      <w:r w:rsidR="00331188">
        <w:rPr>
          <w:rFonts w:ascii="Arial" w:hAnsi="Arial" w:cs="Arial"/>
          <w:b/>
          <w:bCs/>
          <w:sz w:val="18"/>
          <w:szCs w:val="18"/>
        </w:rPr>
        <w:t xml:space="preserve"> </w:t>
      </w:r>
      <w:r w:rsidR="00B42FB2" w:rsidRPr="00B42FB2">
        <w:rPr>
          <w:rFonts w:ascii="Arial" w:hAnsi="Arial" w:cs="Arial"/>
          <w:b/>
          <w:bCs/>
          <w:sz w:val="18"/>
          <w:szCs w:val="18"/>
        </w:rPr>
        <w:t>_________</w:t>
      </w:r>
      <w:r w:rsidR="00B42FB2"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Citizen of</w:t>
      </w:r>
      <w:r w:rsidRPr="00331188">
        <w:rPr>
          <w:rFonts w:ascii="Arial" w:hAnsi="Arial" w:cs="Arial"/>
          <w:b/>
          <w:bCs/>
          <w:sz w:val="18"/>
          <w:szCs w:val="18"/>
        </w:rPr>
        <w:t xml:space="preserve">: </w:t>
      </w:r>
      <w:r w:rsidR="00B42FB2" w:rsidRPr="00331188">
        <w:rPr>
          <w:rFonts w:ascii="Arial" w:hAnsi="Arial" w:cs="Arial"/>
          <w:b/>
          <w:bCs/>
          <w:sz w:val="18"/>
          <w:szCs w:val="18"/>
        </w:rPr>
        <w:t xml:space="preserve">  ________</w:t>
      </w:r>
      <w:r w:rsidR="00331188">
        <w:rPr>
          <w:rFonts w:ascii="Arial" w:hAnsi="Arial" w:cs="Arial"/>
          <w:b/>
          <w:bCs/>
          <w:sz w:val="18"/>
          <w:szCs w:val="18"/>
        </w:rPr>
        <w:t>_______</w:t>
      </w:r>
      <w:r w:rsidR="00B42FB2" w:rsidRPr="00B42FB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2544CBA6" w14:textId="77777777" w:rsidR="00380C6C" w:rsidRDefault="00380C6C">
      <w:pPr>
        <w:tabs>
          <w:tab w:val="left" w:pos="263"/>
          <w:tab w:val="left" w:pos="3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 Home Address</w:t>
      </w:r>
    </w:p>
    <w:p w14:paraId="5B455E65" w14:textId="77777777" w:rsidR="00380C6C" w:rsidRDefault="00380C6C" w:rsidP="007713B8">
      <w:pPr>
        <w:tabs>
          <w:tab w:val="left" w:pos="-720"/>
          <w:tab w:val="left" w:pos="263"/>
          <w:tab w:val="left" w:pos="8820"/>
        </w:tabs>
        <w:spacing w:line="30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>Street</w:t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F432049" w14:textId="77777777" w:rsidR="00380C6C" w:rsidRDefault="00380C6C" w:rsidP="007713B8">
      <w:pPr>
        <w:tabs>
          <w:tab w:val="left" w:pos="263"/>
          <w:tab w:val="left" w:pos="360"/>
          <w:tab w:val="left" w:pos="4500"/>
          <w:tab w:val="left" w:pos="6744"/>
          <w:tab w:val="left" w:pos="7200"/>
          <w:tab w:val="left" w:pos="8820"/>
        </w:tabs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City _</w:t>
      </w:r>
      <w:r w:rsidR="007713B8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</w:t>
      </w:r>
      <w:r w:rsidR="003A53D2">
        <w:rPr>
          <w:rFonts w:ascii="Arial" w:hAnsi="Arial" w:cs="Arial"/>
          <w:sz w:val="18"/>
          <w:szCs w:val="18"/>
        </w:rPr>
        <w:t>_ State</w:t>
      </w:r>
      <w:r>
        <w:rPr>
          <w:rFonts w:ascii="Arial" w:hAnsi="Arial" w:cs="Arial"/>
          <w:sz w:val="18"/>
          <w:szCs w:val="18"/>
        </w:rPr>
        <w:t>/Province ____</w:t>
      </w:r>
      <w:r w:rsidR="007713B8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</w:t>
      </w:r>
      <w:r w:rsidR="003A53D2">
        <w:rPr>
          <w:rFonts w:ascii="Arial" w:hAnsi="Arial" w:cs="Arial"/>
          <w:sz w:val="18"/>
          <w:szCs w:val="18"/>
        </w:rPr>
        <w:t>_ Zip</w:t>
      </w:r>
      <w:r>
        <w:rPr>
          <w:rFonts w:ascii="Arial" w:hAnsi="Arial" w:cs="Arial"/>
          <w:sz w:val="18"/>
          <w:szCs w:val="18"/>
        </w:rPr>
        <w:t>/Postal Code _________</w:t>
      </w:r>
    </w:p>
    <w:p w14:paraId="1D3A50F6" w14:textId="77777777" w:rsidR="007713B8" w:rsidRDefault="00380C6C" w:rsidP="007713B8">
      <w:pPr>
        <w:tabs>
          <w:tab w:val="left" w:pos="263"/>
          <w:tab w:val="left" w:pos="360"/>
          <w:tab w:val="left" w:pos="5040"/>
          <w:tab w:val="left" w:pos="5295"/>
          <w:tab w:val="left" w:pos="8820"/>
        </w:tabs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Country _________________________________________</w:t>
      </w:r>
    </w:p>
    <w:p w14:paraId="6140A8EF" w14:textId="77777777" w:rsidR="009A734B" w:rsidRDefault="00380C6C" w:rsidP="007713B8">
      <w:pPr>
        <w:tabs>
          <w:tab w:val="left" w:pos="263"/>
          <w:tab w:val="left" w:pos="360"/>
          <w:tab w:val="left" w:pos="5040"/>
          <w:tab w:val="left" w:pos="5295"/>
          <w:tab w:val="left" w:pos="8820"/>
        </w:tabs>
        <w:spacing w:line="30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Home </w:t>
      </w:r>
      <w:r w:rsidR="003A53D2">
        <w:rPr>
          <w:rFonts w:ascii="Arial" w:hAnsi="Arial" w:cs="Arial"/>
          <w:sz w:val="18"/>
          <w:szCs w:val="18"/>
        </w:rPr>
        <w:t>Phone _</w:t>
      </w:r>
      <w:r w:rsidR="007713B8">
        <w:rPr>
          <w:rFonts w:ascii="Arial" w:hAnsi="Arial" w:cs="Arial"/>
          <w:sz w:val="18"/>
          <w:szCs w:val="18"/>
        </w:rPr>
        <w:t>_____________</w:t>
      </w:r>
      <w:r w:rsidR="00E268D7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E-mail Address</w:t>
      </w:r>
      <w:r w:rsidR="00E268D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</w:t>
      </w:r>
      <w:r w:rsidR="007713B8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89DC22D" w14:textId="77777777" w:rsidR="00146E9A" w:rsidRDefault="00146E9A">
      <w:pPr>
        <w:tabs>
          <w:tab w:val="left" w:pos="263"/>
          <w:tab w:val="left" w:pos="360"/>
          <w:tab w:val="left" w:pos="5040"/>
          <w:tab w:val="left" w:pos="5295"/>
          <w:tab w:val="left" w:pos="8820"/>
        </w:tabs>
        <w:spacing w:line="300" w:lineRule="auto"/>
        <w:rPr>
          <w:rFonts w:ascii="Arial" w:hAnsi="Arial" w:cs="Arial"/>
          <w:sz w:val="18"/>
          <w:szCs w:val="18"/>
          <w:u w:val="single"/>
        </w:rPr>
      </w:pPr>
    </w:p>
    <w:p w14:paraId="272EFAA9" w14:textId="77777777" w:rsidR="007F5719" w:rsidRDefault="00146E9A" w:rsidP="007713B8">
      <w:pPr>
        <w:tabs>
          <w:tab w:val="left" w:pos="263"/>
          <w:tab w:val="left" w:pos="360"/>
          <w:tab w:val="left" w:pos="5040"/>
          <w:tab w:val="left" w:pos="5295"/>
          <w:tab w:val="left" w:pos="8820"/>
        </w:tabs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</w:t>
      </w:r>
      <w:r w:rsidR="007F5719">
        <w:rPr>
          <w:rFonts w:ascii="Arial" w:hAnsi="Arial" w:cs="Arial"/>
          <w:sz w:val="18"/>
          <w:szCs w:val="18"/>
        </w:rPr>
        <w:t xml:space="preserve">rade point average last </w:t>
      </w:r>
      <w:r w:rsidR="003A53D2">
        <w:rPr>
          <w:rFonts w:ascii="Arial" w:hAnsi="Arial" w:cs="Arial"/>
          <w:sz w:val="18"/>
          <w:szCs w:val="18"/>
        </w:rPr>
        <w:t>semester _</w:t>
      </w:r>
      <w:r w:rsidR="007F5719">
        <w:rPr>
          <w:rFonts w:ascii="Arial" w:hAnsi="Arial" w:cs="Arial"/>
          <w:sz w:val="18"/>
          <w:szCs w:val="18"/>
        </w:rPr>
        <w:t>___________</w:t>
      </w:r>
      <w:r w:rsidR="003A53D2">
        <w:rPr>
          <w:rFonts w:ascii="Arial" w:hAnsi="Arial" w:cs="Arial"/>
          <w:sz w:val="18"/>
          <w:szCs w:val="18"/>
        </w:rPr>
        <w:t>_ Cumulative</w:t>
      </w:r>
      <w:r w:rsidR="007F5719">
        <w:rPr>
          <w:rFonts w:ascii="Arial" w:hAnsi="Arial" w:cs="Arial"/>
          <w:sz w:val="18"/>
          <w:szCs w:val="18"/>
        </w:rPr>
        <w:t xml:space="preserve"> grade point average </w:t>
      </w:r>
      <w:r w:rsidR="00EC25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052F5B8" w14:textId="77777777" w:rsidR="00380C6C" w:rsidRDefault="00380C6C">
      <w:pPr>
        <w:tabs>
          <w:tab w:val="left" w:pos="263"/>
          <w:tab w:val="left" w:pos="360"/>
        </w:tabs>
        <w:rPr>
          <w:rFonts w:ascii="Arial" w:hAnsi="Arial" w:cs="Arial"/>
          <w:b/>
          <w:bCs/>
          <w:sz w:val="18"/>
          <w:szCs w:val="18"/>
        </w:rPr>
      </w:pPr>
    </w:p>
    <w:p w14:paraId="19A962E5" w14:textId="77777777" w:rsidR="00380C6C" w:rsidRDefault="009A734B">
      <w:pPr>
        <w:tabs>
          <w:tab w:val="left" w:pos="263"/>
          <w:tab w:val="left" w:pos="360"/>
          <w:tab w:val="left" w:pos="3720"/>
        </w:tabs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 w:rsidR="00380C6C">
        <w:rPr>
          <w:rFonts w:ascii="Arial" w:hAnsi="Arial" w:cs="Arial"/>
          <w:b/>
          <w:bCs/>
          <w:sz w:val="18"/>
          <w:szCs w:val="18"/>
        </w:rPr>
        <w:t>.  Parents Names</w:t>
      </w:r>
      <w:r w:rsidR="001423E3">
        <w:rPr>
          <w:rFonts w:ascii="Arial" w:hAnsi="Arial" w:cs="Arial"/>
          <w:b/>
          <w:bCs/>
          <w:sz w:val="18"/>
          <w:szCs w:val="18"/>
        </w:rPr>
        <w:t xml:space="preserve">, </w:t>
      </w:r>
      <w:r w:rsidR="00380C6C">
        <w:rPr>
          <w:rFonts w:ascii="Arial" w:hAnsi="Arial" w:cs="Arial"/>
          <w:b/>
          <w:bCs/>
          <w:sz w:val="18"/>
          <w:szCs w:val="18"/>
        </w:rPr>
        <w:t>Addresses</w:t>
      </w:r>
      <w:r w:rsidR="001423E3">
        <w:rPr>
          <w:rFonts w:ascii="Arial" w:hAnsi="Arial" w:cs="Arial"/>
          <w:b/>
          <w:bCs/>
          <w:sz w:val="18"/>
          <w:szCs w:val="18"/>
        </w:rPr>
        <w:t>, and SPE #</w:t>
      </w:r>
      <w:r w:rsidR="00380C6C">
        <w:rPr>
          <w:rFonts w:ascii="Arial" w:hAnsi="Arial" w:cs="Arial"/>
          <w:b/>
          <w:bCs/>
          <w:sz w:val="18"/>
          <w:szCs w:val="18"/>
        </w:rPr>
        <w:tab/>
        <w:t xml:space="preserve">        </w:t>
      </w:r>
      <w:r>
        <w:rPr>
          <w:rFonts w:ascii="Arial" w:hAnsi="Arial" w:cs="Arial"/>
          <w:b/>
          <w:bCs/>
          <w:sz w:val="18"/>
          <w:szCs w:val="18"/>
        </w:rPr>
        <w:t>6</w:t>
      </w:r>
      <w:r w:rsidR="00380C6C">
        <w:rPr>
          <w:rFonts w:ascii="Arial" w:hAnsi="Arial" w:cs="Arial"/>
          <w:b/>
          <w:bCs/>
          <w:sz w:val="18"/>
          <w:szCs w:val="18"/>
        </w:rPr>
        <w:t>.  Hometown Newspaper – Name and Address</w:t>
      </w:r>
    </w:p>
    <w:p w14:paraId="1243B6DF" w14:textId="77777777" w:rsidR="00380C6C" w:rsidRDefault="00380C6C" w:rsidP="007713B8">
      <w:pPr>
        <w:tabs>
          <w:tab w:val="left" w:pos="263"/>
          <w:tab w:val="left" w:pos="360"/>
          <w:tab w:val="left" w:pos="4080"/>
          <w:tab w:val="left" w:pos="4320"/>
          <w:tab w:val="left" w:pos="8520"/>
        </w:tabs>
        <w:spacing w:line="300" w:lineRule="auto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 xml:space="preserve">     </w:t>
      </w:r>
      <w:r w:rsidR="007713B8">
        <w:rPr>
          <w:rFonts w:ascii="Bookman Old Style" w:hAnsi="Bookman Old Style"/>
          <w:sz w:val="18"/>
          <w:szCs w:val="18"/>
        </w:rPr>
        <w:t>___</w:t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</w:p>
    <w:p w14:paraId="4ACB4E05" w14:textId="77777777" w:rsidR="00380C6C" w:rsidRDefault="00380C6C">
      <w:pPr>
        <w:tabs>
          <w:tab w:val="left" w:pos="263"/>
          <w:tab w:val="left" w:pos="360"/>
          <w:tab w:val="left" w:pos="4080"/>
          <w:tab w:val="left" w:pos="4320"/>
          <w:tab w:val="left" w:pos="8520"/>
        </w:tabs>
        <w:spacing w:line="300" w:lineRule="auto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 xml:space="preserve">     </w:t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</w:p>
    <w:p w14:paraId="747CFAD1" w14:textId="77777777" w:rsidR="00C30D1A" w:rsidRPr="00317625" w:rsidRDefault="00C30D1A" w:rsidP="007713B8">
      <w:pPr>
        <w:tabs>
          <w:tab w:val="left" w:pos="263"/>
          <w:tab w:val="left" w:pos="360"/>
          <w:tab w:val="left" w:pos="4080"/>
          <w:tab w:val="left" w:pos="4320"/>
          <w:tab w:val="left" w:pos="8520"/>
        </w:tabs>
        <w:spacing w:line="360" w:lineRule="auto"/>
        <w:rPr>
          <w:rFonts w:ascii="Arial" w:hAnsi="Arial" w:cs="Arial"/>
          <w:sz w:val="18"/>
          <w:szCs w:val="18"/>
        </w:rPr>
      </w:pPr>
      <w:r w:rsidRPr="000C796A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317625">
        <w:rPr>
          <w:rFonts w:ascii="Arial" w:hAnsi="Arial" w:cs="Arial"/>
          <w:bCs/>
          <w:sz w:val="18"/>
          <w:szCs w:val="18"/>
        </w:rPr>
        <w:t>If Married,</w:t>
      </w:r>
      <w:r w:rsidRPr="00317625">
        <w:rPr>
          <w:rFonts w:ascii="Arial" w:hAnsi="Arial" w:cs="Arial"/>
          <w:sz w:val="18"/>
          <w:szCs w:val="18"/>
        </w:rPr>
        <w:t xml:space="preserve">   Spouse’s Name</w:t>
      </w:r>
      <w:r w:rsidR="00E268D7">
        <w:rPr>
          <w:rFonts w:ascii="Arial" w:hAnsi="Arial" w:cs="Arial"/>
          <w:sz w:val="18"/>
          <w:szCs w:val="18"/>
        </w:rPr>
        <w:t>:</w:t>
      </w:r>
      <w:r w:rsidRPr="00317625">
        <w:rPr>
          <w:rFonts w:ascii="Arial" w:hAnsi="Arial" w:cs="Arial"/>
          <w:sz w:val="18"/>
          <w:szCs w:val="18"/>
        </w:rPr>
        <w:t xml:space="preserve"> </w:t>
      </w:r>
      <w:r w:rsidR="00504104">
        <w:rPr>
          <w:rFonts w:ascii="Arial" w:hAnsi="Arial" w:cs="Arial"/>
          <w:sz w:val="18"/>
          <w:szCs w:val="18"/>
        </w:rPr>
        <w:t xml:space="preserve"> </w:t>
      </w:r>
      <w:r w:rsidRPr="00317625">
        <w:rPr>
          <w:rFonts w:ascii="Bookman Old Style" w:hAnsi="Bookman Old Style"/>
          <w:sz w:val="18"/>
          <w:szCs w:val="18"/>
          <w:u w:val="single"/>
        </w:rPr>
        <w:tab/>
      </w:r>
      <w:r w:rsidRPr="00317625">
        <w:rPr>
          <w:rFonts w:ascii="Arial" w:hAnsi="Arial" w:cs="Arial"/>
          <w:sz w:val="18"/>
          <w:szCs w:val="18"/>
        </w:rPr>
        <w:t xml:space="preserve"> </w:t>
      </w:r>
    </w:p>
    <w:p w14:paraId="79AF1E6E" w14:textId="77777777" w:rsidR="00C30D1A" w:rsidRDefault="00C30D1A" w:rsidP="00C30D1A">
      <w:pPr>
        <w:tabs>
          <w:tab w:val="left" w:pos="263"/>
          <w:tab w:val="left" w:pos="360"/>
          <w:tab w:val="left" w:pos="4080"/>
          <w:tab w:val="left" w:pos="4320"/>
          <w:tab w:val="left" w:pos="8520"/>
        </w:tabs>
        <w:spacing w:line="360" w:lineRule="auto"/>
        <w:rPr>
          <w:rFonts w:ascii="Bookman Old Style" w:hAnsi="Bookman Old Style"/>
          <w:sz w:val="18"/>
          <w:szCs w:val="18"/>
          <w:u w:val="single"/>
        </w:rPr>
      </w:pPr>
    </w:p>
    <w:p w14:paraId="4E2F6190" w14:textId="77777777" w:rsidR="009A734B" w:rsidRDefault="009A734B" w:rsidP="009A734B">
      <w:pPr>
        <w:tabs>
          <w:tab w:val="left" w:pos="263"/>
          <w:tab w:val="left" w:pos="360"/>
          <w:tab w:val="left" w:pos="3720"/>
        </w:tabs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 High School</w:t>
      </w:r>
      <w:r w:rsidR="00C30D1A" w:rsidRPr="000C796A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C30D1A" w:rsidRPr="00317625">
        <w:rPr>
          <w:rFonts w:ascii="Arial" w:hAnsi="Arial" w:cs="Arial"/>
          <w:b/>
          <w:bCs/>
          <w:sz w:val="18"/>
          <w:szCs w:val="18"/>
        </w:rPr>
        <w:t>Seniors</w:t>
      </w:r>
      <w:r>
        <w:rPr>
          <w:rFonts w:ascii="Arial" w:hAnsi="Arial" w:cs="Arial"/>
          <w:b/>
          <w:bCs/>
          <w:sz w:val="18"/>
          <w:szCs w:val="18"/>
        </w:rPr>
        <w:t xml:space="preserve"> – </w:t>
      </w:r>
      <w:r w:rsidR="00C30D1A">
        <w:rPr>
          <w:rFonts w:ascii="Arial" w:hAnsi="Arial" w:cs="Arial"/>
          <w:b/>
          <w:bCs/>
          <w:sz w:val="18"/>
          <w:szCs w:val="18"/>
        </w:rPr>
        <w:t xml:space="preserve">High School </w:t>
      </w:r>
      <w:r>
        <w:rPr>
          <w:rFonts w:ascii="Arial" w:hAnsi="Arial" w:cs="Arial"/>
          <w:b/>
          <w:bCs/>
          <w:sz w:val="18"/>
          <w:szCs w:val="18"/>
        </w:rPr>
        <w:t>Name, Address and Academic Advisor Name</w:t>
      </w:r>
    </w:p>
    <w:p w14:paraId="0ABEB80B" w14:textId="77777777" w:rsidR="009A734B" w:rsidRDefault="009A734B" w:rsidP="007713B8">
      <w:pPr>
        <w:tabs>
          <w:tab w:val="left" w:pos="263"/>
          <w:tab w:val="left" w:pos="360"/>
          <w:tab w:val="left" w:pos="4080"/>
          <w:tab w:val="left" w:pos="4320"/>
          <w:tab w:val="left" w:pos="8520"/>
        </w:tabs>
        <w:spacing w:line="300" w:lineRule="auto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 xml:space="preserve">     </w:t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</w:p>
    <w:p w14:paraId="51A73298" w14:textId="77777777" w:rsidR="009A734B" w:rsidRDefault="009A734B" w:rsidP="009A734B">
      <w:pPr>
        <w:tabs>
          <w:tab w:val="left" w:pos="263"/>
          <w:tab w:val="left" w:pos="360"/>
          <w:tab w:val="left" w:pos="4080"/>
          <w:tab w:val="left" w:pos="4320"/>
          <w:tab w:val="left" w:pos="8520"/>
        </w:tabs>
        <w:spacing w:line="300" w:lineRule="auto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 xml:space="preserve">     </w:t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</w:r>
    </w:p>
    <w:p w14:paraId="164CDEB1" w14:textId="77777777" w:rsidR="00380C6C" w:rsidRDefault="00380C6C">
      <w:pPr>
        <w:tabs>
          <w:tab w:val="left" w:pos="263"/>
          <w:tab w:val="left" w:pos="360"/>
        </w:tabs>
        <w:rPr>
          <w:rFonts w:ascii="Bookman Old Style" w:hAnsi="Bookman Old Style"/>
          <w:sz w:val="18"/>
          <w:szCs w:val="18"/>
        </w:rPr>
      </w:pPr>
    </w:p>
    <w:p w14:paraId="1E07EE3D" w14:textId="77777777" w:rsidR="00C30D1A" w:rsidRPr="00BE0257" w:rsidRDefault="0080040E" w:rsidP="00C30D1A">
      <w:pPr>
        <w:tabs>
          <w:tab w:val="left" w:pos="263"/>
          <w:tab w:val="left" w:pos="360"/>
          <w:tab w:val="left" w:pos="5760"/>
        </w:tabs>
        <w:spacing w:line="30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34418" id="Rectangle 10" o:spid="_x0000_s1026" style="position:absolute;margin-left:9pt;margin-top:1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"/>
            </w:pict>
          </mc:Fallback>
        </mc:AlternateContent>
      </w:r>
      <w:r w:rsidR="00C30D1A">
        <w:rPr>
          <w:rFonts w:ascii="Arial" w:hAnsi="Arial" w:cs="Arial"/>
          <w:b/>
          <w:sz w:val="18"/>
          <w:szCs w:val="18"/>
        </w:rPr>
        <w:t>8</w:t>
      </w:r>
      <w:r w:rsidR="00C30D1A" w:rsidRPr="00BE0257">
        <w:rPr>
          <w:rFonts w:ascii="Arial" w:hAnsi="Arial" w:cs="Arial"/>
          <w:b/>
          <w:sz w:val="18"/>
          <w:szCs w:val="18"/>
        </w:rPr>
        <w:t>.</w:t>
      </w:r>
      <w:r w:rsidR="00C30D1A">
        <w:rPr>
          <w:rFonts w:ascii="Arial" w:hAnsi="Arial" w:cs="Arial"/>
          <w:b/>
          <w:sz w:val="18"/>
          <w:szCs w:val="18"/>
        </w:rPr>
        <w:t xml:space="preserve">       </w:t>
      </w:r>
      <w:r w:rsidR="00C30D1A" w:rsidRPr="00535377">
        <w:rPr>
          <w:rFonts w:ascii="Arial" w:hAnsi="Arial" w:cs="Arial"/>
          <w:b/>
          <w:sz w:val="18"/>
          <w:szCs w:val="18"/>
          <w:u w:val="single"/>
        </w:rPr>
        <w:t xml:space="preserve">                               </w:t>
      </w:r>
      <w:r w:rsidR="00C30D1A">
        <w:rPr>
          <w:rFonts w:ascii="Arial" w:hAnsi="Arial" w:cs="Arial"/>
          <w:b/>
          <w:sz w:val="18"/>
          <w:szCs w:val="18"/>
        </w:rPr>
        <w:t xml:space="preserve">    Please check here if you are already enrolled in college and year(s) completed.</w:t>
      </w:r>
    </w:p>
    <w:p w14:paraId="314B6E02" w14:textId="77777777" w:rsidR="00C30D1A" w:rsidRDefault="00C30D1A">
      <w:pPr>
        <w:tabs>
          <w:tab w:val="left" w:pos="263"/>
          <w:tab w:val="left" w:pos="360"/>
        </w:tabs>
        <w:spacing w:line="300" w:lineRule="auto"/>
        <w:rPr>
          <w:rFonts w:ascii="Arial" w:hAnsi="Arial" w:cs="Arial"/>
          <w:b/>
          <w:bCs/>
          <w:sz w:val="18"/>
          <w:szCs w:val="18"/>
        </w:rPr>
      </w:pPr>
    </w:p>
    <w:p w14:paraId="35C80005" w14:textId="77777777" w:rsidR="00380C6C" w:rsidRDefault="00C30D1A">
      <w:pPr>
        <w:tabs>
          <w:tab w:val="left" w:pos="263"/>
          <w:tab w:val="left" w:pos="360"/>
        </w:tabs>
        <w:spacing w:line="30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</w:t>
      </w:r>
      <w:r w:rsidR="00380C6C">
        <w:rPr>
          <w:rFonts w:ascii="Arial" w:hAnsi="Arial" w:cs="Arial"/>
          <w:b/>
          <w:bCs/>
          <w:sz w:val="18"/>
          <w:szCs w:val="18"/>
        </w:rPr>
        <w:t xml:space="preserve">.  </w:t>
      </w:r>
      <w:r w:rsidR="00E90CD9">
        <w:rPr>
          <w:rFonts w:ascii="Arial" w:hAnsi="Arial" w:cs="Arial"/>
          <w:b/>
          <w:bCs/>
          <w:sz w:val="18"/>
          <w:szCs w:val="18"/>
        </w:rPr>
        <w:t>College</w:t>
      </w:r>
      <w:r w:rsidR="00380C6C">
        <w:rPr>
          <w:rFonts w:ascii="Arial" w:hAnsi="Arial" w:cs="Arial"/>
          <w:b/>
          <w:bCs/>
          <w:sz w:val="18"/>
          <w:szCs w:val="18"/>
        </w:rPr>
        <w:t xml:space="preserve"> Information</w:t>
      </w:r>
    </w:p>
    <w:p w14:paraId="54B5899F" w14:textId="77777777" w:rsidR="00380C6C" w:rsidRDefault="00380C6C" w:rsidP="00331188">
      <w:pPr>
        <w:tabs>
          <w:tab w:val="left" w:pos="263"/>
          <w:tab w:val="left" w:pos="360"/>
          <w:tab w:val="left" w:pos="8400"/>
        </w:tabs>
        <w:spacing w:line="30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>Sch</w:t>
      </w:r>
      <w:r w:rsidR="00E103C2">
        <w:rPr>
          <w:rFonts w:ascii="Arial" w:hAnsi="Arial" w:cs="Arial"/>
          <w:sz w:val="18"/>
          <w:szCs w:val="18"/>
        </w:rPr>
        <w:t>ool applicant will</w:t>
      </w:r>
      <w:r w:rsidR="00E103C2" w:rsidRPr="000C796A">
        <w:rPr>
          <w:rFonts w:ascii="Arial" w:hAnsi="Arial" w:cs="Arial"/>
          <w:color w:val="FF0000"/>
          <w:sz w:val="18"/>
          <w:szCs w:val="18"/>
        </w:rPr>
        <w:t xml:space="preserve"> </w:t>
      </w:r>
      <w:r w:rsidR="00E103C2" w:rsidRPr="00317625">
        <w:rPr>
          <w:rFonts w:ascii="Arial" w:hAnsi="Arial" w:cs="Arial"/>
          <w:sz w:val="18"/>
          <w:szCs w:val="18"/>
        </w:rPr>
        <w:t xml:space="preserve">attend in </w:t>
      </w:r>
      <w:r w:rsidR="003A53D2">
        <w:rPr>
          <w:rFonts w:ascii="Arial" w:hAnsi="Arial" w:cs="Arial"/>
          <w:sz w:val="18"/>
          <w:szCs w:val="18"/>
        </w:rPr>
        <w:t>autumn</w:t>
      </w:r>
      <w:r w:rsidR="003A53D2" w:rsidRPr="000C796A">
        <w:rPr>
          <w:rFonts w:ascii="Arial" w:hAnsi="Arial" w:cs="Arial"/>
          <w:color w:val="FF0000"/>
          <w:sz w:val="18"/>
          <w:szCs w:val="18"/>
        </w:rPr>
        <w:t>:</w:t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36D6F61" w14:textId="77777777" w:rsidR="00380C6C" w:rsidRDefault="00380C6C" w:rsidP="007713B8">
      <w:pPr>
        <w:tabs>
          <w:tab w:val="left" w:pos="263"/>
          <w:tab w:val="left" w:pos="360"/>
          <w:tab w:val="left" w:pos="8400"/>
        </w:tabs>
        <w:spacing w:line="30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School address  </w:t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856B52E" w14:textId="77777777" w:rsidR="00146E9A" w:rsidRDefault="00380C6C" w:rsidP="007713B8">
      <w:pPr>
        <w:tabs>
          <w:tab w:val="left" w:pos="263"/>
          <w:tab w:val="left" w:pos="360"/>
          <w:tab w:val="left" w:pos="5760"/>
        </w:tabs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Program Enrolled (Major</w:t>
      </w:r>
      <w:r w:rsidR="0033118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14:paraId="2171707E" w14:textId="77777777" w:rsidR="00146E9A" w:rsidRDefault="00146E9A" w:rsidP="007713B8">
      <w:pPr>
        <w:tabs>
          <w:tab w:val="left" w:pos="263"/>
          <w:tab w:val="left" w:pos="360"/>
          <w:tab w:val="left" w:pos="5760"/>
        </w:tabs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Degree Expected </w:t>
      </w:r>
      <w:r w:rsidR="00E268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14:paraId="17F54FE4" w14:textId="77777777" w:rsidR="00146E9A" w:rsidRDefault="00146E9A" w:rsidP="00146E9A">
      <w:pPr>
        <w:tabs>
          <w:tab w:val="left" w:pos="263"/>
          <w:tab w:val="left" w:pos="360"/>
          <w:tab w:val="left" w:pos="5760"/>
        </w:tabs>
        <w:spacing w:line="300" w:lineRule="auto"/>
        <w:rPr>
          <w:rFonts w:ascii="Arial" w:hAnsi="Arial" w:cs="Arial"/>
          <w:sz w:val="18"/>
          <w:szCs w:val="18"/>
        </w:rPr>
      </w:pPr>
    </w:p>
    <w:p w14:paraId="3906A78F" w14:textId="77777777" w:rsidR="00146E9A" w:rsidRPr="00BE0257" w:rsidRDefault="00146E9A" w:rsidP="00146E9A">
      <w:pPr>
        <w:tabs>
          <w:tab w:val="left" w:pos="263"/>
          <w:tab w:val="left" w:pos="360"/>
          <w:tab w:val="left" w:pos="5760"/>
        </w:tabs>
        <w:spacing w:line="300" w:lineRule="auto"/>
        <w:rPr>
          <w:rFonts w:ascii="Arial" w:hAnsi="Arial" w:cs="Arial"/>
          <w:b/>
          <w:sz w:val="18"/>
          <w:szCs w:val="18"/>
        </w:rPr>
      </w:pPr>
    </w:p>
    <w:p w14:paraId="4F56E899" w14:textId="77777777" w:rsidR="00E90CD9" w:rsidRDefault="00380C6C" w:rsidP="009A734B">
      <w:pPr>
        <w:tabs>
          <w:tab w:val="left" w:pos="263"/>
          <w:tab w:val="left" w:pos="360"/>
        </w:tabs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</w:p>
    <w:p w14:paraId="542612A4" w14:textId="77777777" w:rsidR="00380C6C" w:rsidRDefault="009A734B">
      <w:pPr>
        <w:tabs>
          <w:tab w:val="left" w:pos="263"/>
          <w:tab w:val="left" w:pos="360"/>
        </w:tabs>
        <w:spacing w:line="36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Del="007F5719">
        <w:rPr>
          <w:rFonts w:ascii="Arial" w:hAnsi="Arial" w:cs="Arial"/>
          <w:sz w:val="18"/>
          <w:szCs w:val="18"/>
        </w:rPr>
        <w:t xml:space="preserve"> </w:t>
      </w:r>
      <w:r w:rsidR="00380C6C">
        <w:rPr>
          <w:rFonts w:ascii="Arial" w:hAnsi="Arial" w:cs="Arial"/>
          <w:b/>
          <w:i/>
          <w:iCs/>
          <w:sz w:val="20"/>
          <w:szCs w:val="20"/>
        </w:rPr>
        <w:t>(Transcript must accompany this application)</w:t>
      </w:r>
    </w:p>
    <w:p w14:paraId="53A60E58" w14:textId="77777777" w:rsidR="00380C6C" w:rsidRDefault="00380C6C">
      <w:pPr>
        <w:pStyle w:val="Header"/>
        <w:tabs>
          <w:tab w:val="clear" w:pos="4320"/>
          <w:tab w:val="clear" w:pos="8640"/>
        </w:tabs>
      </w:pPr>
    </w:p>
    <w:p w14:paraId="24812DF9" w14:textId="77777777" w:rsidR="00380C6C" w:rsidRDefault="00380C6C"/>
    <w:sectPr w:rsidR="00380C6C">
      <w:headerReference w:type="even" r:id="rId8"/>
      <w:headerReference w:type="default" r:id="rId9"/>
      <w:headerReference w:type="first" r:id="rId10"/>
      <w:pgSz w:w="12240" w:h="15840"/>
      <w:pgMar w:top="10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B9A78" w14:textId="77777777" w:rsidR="00FF6CCC" w:rsidRDefault="00FF6CCC">
      <w:r>
        <w:separator/>
      </w:r>
    </w:p>
  </w:endnote>
  <w:endnote w:type="continuationSeparator" w:id="0">
    <w:p w14:paraId="21E1F3CB" w14:textId="77777777" w:rsidR="00FF6CCC" w:rsidRDefault="00FF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B54DB" w14:textId="77777777" w:rsidR="00FF6CCC" w:rsidRDefault="00FF6CCC">
      <w:r>
        <w:separator/>
      </w:r>
    </w:p>
  </w:footnote>
  <w:footnote w:type="continuationSeparator" w:id="0">
    <w:p w14:paraId="72A31578" w14:textId="77777777" w:rsidR="00FF6CCC" w:rsidRDefault="00FF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86BE" w14:textId="77777777" w:rsidR="00380C6C" w:rsidRDefault="00380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9070" w14:textId="77777777" w:rsidR="00380C6C" w:rsidRDefault="00380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30A6" w14:textId="77777777" w:rsidR="00380C6C" w:rsidRDefault="00380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22B"/>
    <w:multiLevelType w:val="hybridMultilevel"/>
    <w:tmpl w:val="F404E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34B67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27970227"/>
    <w:multiLevelType w:val="multilevel"/>
    <w:tmpl w:val="22B843AC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241070D"/>
    <w:multiLevelType w:val="hybridMultilevel"/>
    <w:tmpl w:val="625249C0"/>
    <w:lvl w:ilvl="0" w:tplc="3C0CE48C">
      <w:start w:val="2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65170"/>
    <w:multiLevelType w:val="hybridMultilevel"/>
    <w:tmpl w:val="E92A70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F1192E"/>
    <w:multiLevelType w:val="hybridMultilevel"/>
    <w:tmpl w:val="6AEAFD98"/>
    <w:lvl w:ilvl="0" w:tplc="0409000F">
      <w:start w:val="1"/>
      <w:numFmt w:val="decimal"/>
      <w:lvlText w:val="%1."/>
      <w:lvlJc w:val="left"/>
      <w:pPr>
        <w:tabs>
          <w:tab w:val="num" w:pos="9240"/>
        </w:tabs>
        <w:ind w:left="9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60"/>
        </w:tabs>
        <w:ind w:left="9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680"/>
        </w:tabs>
        <w:ind w:left="10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0"/>
        </w:tabs>
        <w:ind w:left="11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120"/>
        </w:tabs>
        <w:ind w:left="12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840"/>
        </w:tabs>
        <w:ind w:left="12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560"/>
        </w:tabs>
        <w:ind w:left="13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280"/>
        </w:tabs>
        <w:ind w:left="14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000"/>
        </w:tabs>
        <w:ind w:left="150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2"/>
    <w:lvlOverride w:ilvl="0">
      <w:startOverride w:val="1"/>
    </w:lvlOverride>
    <w:lvlOverride w:ilvl="1">
      <w:startOverride w:val="2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61"/>
    <w:rsid w:val="000572B1"/>
    <w:rsid w:val="00062EEC"/>
    <w:rsid w:val="00097F92"/>
    <w:rsid w:val="000C3248"/>
    <w:rsid w:val="000C796A"/>
    <w:rsid w:val="000F31FD"/>
    <w:rsid w:val="00117360"/>
    <w:rsid w:val="001423E3"/>
    <w:rsid w:val="00146E9A"/>
    <w:rsid w:val="001544B1"/>
    <w:rsid w:val="001E4769"/>
    <w:rsid w:val="001E7508"/>
    <w:rsid w:val="00206416"/>
    <w:rsid w:val="00226CB2"/>
    <w:rsid w:val="0023183C"/>
    <w:rsid w:val="002F327C"/>
    <w:rsid w:val="00300C2D"/>
    <w:rsid w:val="003118BE"/>
    <w:rsid w:val="00317625"/>
    <w:rsid w:val="00331188"/>
    <w:rsid w:val="00357F6B"/>
    <w:rsid w:val="00380C6C"/>
    <w:rsid w:val="003A53D2"/>
    <w:rsid w:val="003D48E2"/>
    <w:rsid w:val="0041323B"/>
    <w:rsid w:val="00504104"/>
    <w:rsid w:val="005119FF"/>
    <w:rsid w:val="005156C8"/>
    <w:rsid w:val="00535377"/>
    <w:rsid w:val="00605B70"/>
    <w:rsid w:val="006C3FA8"/>
    <w:rsid w:val="006E759C"/>
    <w:rsid w:val="007113D5"/>
    <w:rsid w:val="007334AF"/>
    <w:rsid w:val="00753818"/>
    <w:rsid w:val="00767CBA"/>
    <w:rsid w:val="007713B8"/>
    <w:rsid w:val="00783D59"/>
    <w:rsid w:val="00790D61"/>
    <w:rsid w:val="00792ED9"/>
    <w:rsid w:val="00794A8F"/>
    <w:rsid w:val="007F5719"/>
    <w:rsid w:val="0080040E"/>
    <w:rsid w:val="008D42F5"/>
    <w:rsid w:val="00901968"/>
    <w:rsid w:val="009358E6"/>
    <w:rsid w:val="009407AF"/>
    <w:rsid w:val="00961D82"/>
    <w:rsid w:val="009A734B"/>
    <w:rsid w:val="00A0731C"/>
    <w:rsid w:val="00A144ED"/>
    <w:rsid w:val="00A3326A"/>
    <w:rsid w:val="00A842EC"/>
    <w:rsid w:val="00A87888"/>
    <w:rsid w:val="00AB1A18"/>
    <w:rsid w:val="00AC7DC7"/>
    <w:rsid w:val="00B42FB2"/>
    <w:rsid w:val="00BA0284"/>
    <w:rsid w:val="00BD2E1B"/>
    <w:rsid w:val="00BE0257"/>
    <w:rsid w:val="00BE1A41"/>
    <w:rsid w:val="00C01CF2"/>
    <w:rsid w:val="00C040D9"/>
    <w:rsid w:val="00C30773"/>
    <w:rsid w:val="00C30D1A"/>
    <w:rsid w:val="00CC6D12"/>
    <w:rsid w:val="00CD3B25"/>
    <w:rsid w:val="00D2523D"/>
    <w:rsid w:val="00D6568D"/>
    <w:rsid w:val="00D93871"/>
    <w:rsid w:val="00DB4286"/>
    <w:rsid w:val="00E103C2"/>
    <w:rsid w:val="00E12575"/>
    <w:rsid w:val="00E268D7"/>
    <w:rsid w:val="00E55AB4"/>
    <w:rsid w:val="00E62BEE"/>
    <w:rsid w:val="00E73879"/>
    <w:rsid w:val="00E75C13"/>
    <w:rsid w:val="00E90CD9"/>
    <w:rsid w:val="00EC25D7"/>
    <w:rsid w:val="00EF40AD"/>
    <w:rsid w:val="00F548CE"/>
    <w:rsid w:val="00FA322C"/>
    <w:rsid w:val="00FB2D01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3DA4FF"/>
  <w15:docId w15:val="{BFBD4A79-70DE-4640-818A-3A1A40F9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title">
    <w:name w:val="Outline title"/>
    <w:basedOn w:val="Normal"/>
    <w:pPr>
      <w:spacing w:after="360"/>
      <w:jc w:val="center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rFonts w:ascii="Arial" w:hAnsi="Arial" w:cs="Arial"/>
      <w:b/>
    </w:rPr>
  </w:style>
  <w:style w:type="paragraph" w:styleId="BalloonText">
    <w:name w:val="Balloon Text"/>
    <w:basedOn w:val="Normal"/>
    <w:semiHidden/>
    <w:rsid w:val="00E9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aymonde\LOCALS~1\Temp\TCD1A.tmp\Speech%20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Speech outline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 VINYL DIVISION</vt:lpstr>
    </vt:vector>
  </TitlesOfParts>
  <Company>Microsoft Corporation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 VINYL DIVISION</dc:title>
  <dc:creator>Edward Raymond</dc:creator>
  <cp:lastModifiedBy>David Owen</cp:lastModifiedBy>
  <cp:revision>2</cp:revision>
  <cp:lastPrinted>2006-02-17T21:17:00Z</cp:lastPrinted>
  <dcterms:created xsi:type="dcterms:W3CDTF">2018-03-22T20:52:00Z</dcterms:created>
  <dcterms:modified xsi:type="dcterms:W3CDTF">2018-03-22T20:52:00Z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TC010219721033</vt:lpwstr>
  </property>
</Properties>
</file>