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8B65" w14:textId="66FF5BFA" w:rsidR="00B55A7C" w:rsidRPr="00D276A1" w:rsidRDefault="00B55A7C" w:rsidP="00B55A7C">
      <w:pPr>
        <w:pStyle w:val="TOC1"/>
        <w:rPr>
          <w:rFonts w:ascii="Arial" w:hAnsi="Arial" w:cs="Arial"/>
          <w:color w:val="333333"/>
        </w:rPr>
      </w:pPr>
      <w:bookmarkStart w:id="0" w:name="_Toc293430018"/>
      <w:bookmarkStart w:id="1" w:name="_GoBack"/>
      <w:bookmarkEnd w:id="1"/>
    </w:p>
    <w:p w14:paraId="53309036" w14:textId="77777777" w:rsidR="006454AF" w:rsidRPr="00D276A1" w:rsidRDefault="00C47121" w:rsidP="00B55A7C">
      <w:pPr>
        <w:pStyle w:val="TOC1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noProof/>
          <w:color w:val="333333"/>
        </w:rPr>
        <w:t>Instructions</w:t>
      </w:r>
      <w:bookmarkEnd w:id="0"/>
    </w:p>
    <w:p w14:paraId="09193E76" w14:textId="77777777" w:rsidR="00A0183C" w:rsidRPr="00D276A1" w:rsidRDefault="00A0183C" w:rsidP="00A0183C">
      <w:pPr>
        <w:tabs>
          <w:tab w:val="left" w:pos="5040"/>
        </w:tabs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 xml:space="preserve">The purpose of the Outstanding Student Chapter Award is to recognize Student Chapters whose programs, activities, and levels of participation are especially noteworthy.  </w:t>
      </w:r>
      <w:r w:rsidRPr="00D276A1">
        <w:rPr>
          <w:rFonts w:ascii="Arial" w:hAnsi="Arial" w:cs="Arial"/>
          <w:b/>
          <w:color w:val="333333"/>
        </w:rPr>
        <w:t>Awards will be presented to recipien</w:t>
      </w:r>
      <w:r w:rsidR="005B526E" w:rsidRPr="00D276A1">
        <w:rPr>
          <w:rFonts w:ascii="Arial" w:hAnsi="Arial" w:cs="Arial"/>
          <w:b/>
          <w:color w:val="333333"/>
        </w:rPr>
        <w:t>t Student Chapters at ANTEC 201</w:t>
      </w:r>
      <w:r w:rsidR="00275BB0" w:rsidRPr="00D276A1">
        <w:rPr>
          <w:rFonts w:ascii="Arial" w:hAnsi="Arial" w:cs="Arial"/>
          <w:b/>
          <w:color w:val="333333"/>
        </w:rPr>
        <w:t>9</w:t>
      </w:r>
      <w:r w:rsidR="005B526E" w:rsidRPr="00D276A1">
        <w:rPr>
          <w:rFonts w:ascii="Arial" w:hAnsi="Arial" w:cs="Arial"/>
          <w:b/>
          <w:color w:val="333333"/>
        </w:rPr>
        <w:t xml:space="preserve"> in </w:t>
      </w:r>
      <w:r w:rsidR="00275BB0" w:rsidRPr="00D276A1">
        <w:rPr>
          <w:rFonts w:ascii="Arial" w:hAnsi="Arial" w:cs="Arial"/>
          <w:b/>
          <w:color w:val="333333"/>
        </w:rPr>
        <w:t>Detroit</w:t>
      </w:r>
      <w:r w:rsidRPr="00D276A1">
        <w:rPr>
          <w:rFonts w:ascii="Arial" w:hAnsi="Arial" w:cs="Arial"/>
          <w:b/>
          <w:color w:val="333333"/>
        </w:rPr>
        <w:t>.</w:t>
      </w:r>
      <w:r w:rsidRPr="00D276A1">
        <w:rPr>
          <w:rFonts w:ascii="Arial" w:hAnsi="Arial" w:cs="Arial"/>
          <w:color w:val="333333"/>
        </w:rPr>
        <w:t xml:space="preserve">  </w:t>
      </w:r>
    </w:p>
    <w:p w14:paraId="287DFC5A" w14:textId="77777777" w:rsidR="00A0183C" w:rsidRPr="00D276A1" w:rsidRDefault="006454AF" w:rsidP="0039108F">
      <w:pPr>
        <w:pStyle w:val="BodyText"/>
        <w:tabs>
          <w:tab w:val="left" w:pos="5040"/>
        </w:tabs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A Student Chapter will be eligible for the award if it satisfies the requirements for Items #1 through #4 inclusive, plus any four others chosen from #5 through #1</w:t>
      </w:r>
      <w:r w:rsidR="00B25DD8" w:rsidRPr="00D276A1">
        <w:rPr>
          <w:rFonts w:ascii="Arial" w:hAnsi="Arial" w:cs="Arial"/>
          <w:color w:val="333333"/>
        </w:rPr>
        <w:t>1</w:t>
      </w:r>
      <w:r w:rsidRPr="00D276A1">
        <w:rPr>
          <w:rFonts w:ascii="Arial" w:hAnsi="Arial" w:cs="Arial"/>
          <w:color w:val="333333"/>
        </w:rPr>
        <w:t>.  Item #1</w:t>
      </w:r>
      <w:r w:rsidR="00B25DD8" w:rsidRPr="00D276A1">
        <w:rPr>
          <w:rFonts w:ascii="Arial" w:hAnsi="Arial" w:cs="Arial"/>
          <w:color w:val="333333"/>
        </w:rPr>
        <w:t>2</w:t>
      </w:r>
      <w:r w:rsidRPr="00D276A1">
        <w:rPr>
          <w:rFonts w:ascii="Arial" w:hAnsi="Arial" w:cs="Arial"/>
          <w:color w:val="333333"/>
        </w:rPr>
        <w:t xml:space="preserve"> (Statement on Use of Funds) must be completed by all applicants.</w:t>
      </w:r>
      <w:r w:rsidR="0039108F" w:rsidRPr="00D276A1">
        <w:rPr>
          <w:rFonts w:ascii="Arial" w:hAnsi="Arial" w:cs="Arial"/>
          <w:color w:val="333333"/>
        </w:rPr>
        <w:t xml:space="preserve">  </w:t>
      </w:r>
      <w:r w:rsidR="00A0183C" w:rsidRPr="00D276A1">
        <w:rPr>
          <w:rFonts w:ascii="Arial" w:hAnsi="Arial" w:cs="Arial"/>
          <w:color w:val="333333"/>
        </w:rPr>
        <w:t>Incomplete applications will not be considered.</w:t>
      </w:r>
    </w:p>
    <w:p w14:paraId="0446C71D" w14:textId="77777777" w:rsidR="006454AF" w:rsidRPr="00D276A1" w:rsidRDefault="006454AF" w:rsidP="00C66678">
      <w:pPr>
        <w:tabs>
          <w:tab w:val="left" w:pos="5040"/>
        </w:tabs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Check all items with which you believe you comply and provide the information requested for each.  Clearly label attachments to reference the item # to which they refer.</w:t>
      </w:r>
    </w:p>
    <w:p w14:paraId="2A5162C7" w14:textId="06295582" w:rsidR="00C47121" w:rsidRPr="00D276A1" w:rsidRDefault="001C4CAA" w:rsidP="00C66678">
      <w:pPr>
        <w:tabs>
          <w:tab w:val="left" w:pos="5040"/>
        </w:tabs>
        <w:rPr>
          <w:rFonts w:ascii="Arial" w:hAnsi="Arial" w:cs="Arial"/>
          <w:b/>
          <w:color w:val="333333"/>
        </w:rPr>
      </w:pPr>
      <w:r w:rsidRPr="00D276A1">
        <w:rPr>
          <w:rFonts w:ascii="Arial" w:hAnsi="Arial" w:cs="Arial"/>
          <w:b/>
          <w:color w:val="333333"/>
        </w:rPr>
        <w:t>E</w:t>
      </w:r>
      <w:r w:rsidR="00C47121" w:rsidRPr="00D276A1">
        <w:rPr>
          <w:rFonts w:ascii="Arial" w:hAnsi="Arial" w:cs="Arial"/>
          <w:b/>
          <w:color w:val="333333"/>
        </w:rPr>
        <w:t xml:space="preserve">mail </w:t>
      </w:r>
      <w:r w:rsidRPr="00D276A1">
        <w:rPr>
          <w:rFonts w:ascii="Arial" w:hAnsi="Arial" w:cs="Arial"/>
          <w:b/>
          <w:color w:val="333333"/>
        </w:rPr>
        <w:t xml:space="preserve">completed application and accompanying attachments </w:t>
      </w:r>
      <w:r w:rsidR="00EB5A5E" w:rsidRPr="00D276A1">
        <w:rPr>
          <w:rFonts w:ascii="Arial" w:hAnsi="Arial" w:cs="Arial"/>
          <w:b/>
          <w:color w:val="333333"/>
        </w:rPr>
        <w:t xml:space="preserve">to </w:t>
      </w:r>
      <w:hyperlink r:id="rId8" w:history="1">
        <w:r w:rsidR="003A0A7C" w:rsidRPr="00D276A1">
          <w:rPr>
            <w:rStyle w:val="Hyperlink"/>
            <w:rFonts w:ascii="Arial" w:hAnsi="Arial" w:cs="Arial"/>
            <w:b/>
            <w:color w:val="333333"/>
          </w:rPr>
          <w:t>kschacht@4spe.org</w:t>
        </w:r>
      </w:hyperlink>
      <w:r w:rsidR="00EB5A5E" w:rsidRPr="00D276A1">
        <w:rPr>
          <w:rFonts w:ascii="Arial" w:hAnsi="Arial" w:cs="Arial"/>
          <w:b/>
          <w:color w:val="333333"/>
        </w:rPr>
        <w:t xml:space="preserve"> </w:t>
      </w:r>
      <w:r w:rsidR="00DB530B" w:rsidRPr="00D276A1">
        <w:rPr>
          <w:rFonts w:ascii="Arial" w:hAnsi="Arial" w:cs="Arial"/>
          <w:b/>
          <w:color w:val="333333"/>
        </w:rPr>
        <w:t xml:space="preserve">by </w:t>
      </w:r>
      <w:r w:rsidR="00601665">
        <w:rPr>
          <w:rFonts w:ascii="Arial" w:hAnsi="Arial" w:cs="Arial"/>
          <w:b/>
          <w:color w:val="333333"/>
        </w:rPr>
        <w:t>December 14, 2018</w:t>
      </w:r>
      <w:r w:rsidR="00C47121" w:rsidRPr="00D276A1">
        <w:rPr>
          <w:rFonts w:ascii="Arial" w:hAnsi="Arial" w:cs="Arial"/>
          <w:b/>
          <w:color w:val="333333"/>
        </w:rPr>
        <w:t xml:space="preserve">. </w:t>
      </w:r>
    </w:p>
    <w:p w14:paraId="0F472B76" w14:textId="77777777" w:rsidR="001A6198" w:rsidRPr="00D276A1" w:rsidRDefault="001A6198" w:rsidP="00E23D43">
      <w:pPr>
        <w:pStyle w:val="NoSpacing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 xml:space="preserve">For questions about </w:t>
      </w:r>
      <w:r w:rsidR="000E01A5" w:rsidRPr="00D276A1">
        <w:rPr>
          <w:rFonts w:ascii="Arial" w:hAnsi="Arial" w:cs="Arial"/>
          <w:color w:val="333333"/>
        </w:rPr>
        <w:t xml:space="preserve">the </w:t>
      </w:r>
      <w:r w:rsidRPr="00D276A1">
        <w:rPr>
          <w:rFonts w:ascii="Arial" w:hAnsi="Arial" w:cs="Arial"/>
          <w:color w:val="333333"/>
        </w:rPr>
        <w:t>program, contact</w:t>
      </w:r>
      <w:r w:rsidR="00E23D43" w:rsidRPr="00D276A1">
        <w:rPr>
          <w:rFonts w:ascii="Arial" w:hAnsi="Arial" w:cs="Arial"/>
          <w:color w:val="333333"/>
        </w:rPr>
        <w:t>:</w:t>
      </w:r>
      <w:r w:rsidRPr="00D276A1">
        <w:rPr>
          <w:rFonts w:ascii="Arial" w:hAnsi="Arial" w:cs="Arial"/>
          <w:color w:val="333333"/>
        </w:rPr>
        <w:t xml:space="preserve"> </w:t>
      </w:r>
    </w:p>
    <w:p w14:paraId="385B0610" w14:textId="77777777" w:rsidR="001A6198" w:rsidRPr="00D276A1" w:rsidRDefault="003A0A7C" w:rsidP="00E23D43">
      <w:pPr>
        <w:pStyle w:val="NoSpacing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Kathy Schacht</w:t>
      </w:r>
      <w:r w:rsidR="00A20BE8" w:rsidRPr="00D276A1">
        <w:rPr>
          <w:rFonts w:ascii="Arial" w:hAnsi="Arial" w:cs="Arial"/>
          <w:color w:val="333333"/>
        </w:rPr>
        <w:t>,</w:t>
      </w:r>
      <w:r w:rsidR="00ED3A9A" w:rsidRPr="00D276A1">
        <w:rPr>
          <w:rFonts w:ascii="Arial" w:hAnsi="Arial" w:cs="Arial"/>
          <w:color w:val="333333"/>
        </w:rPr>
        <w:t xml:space="preserve"> </w:t>
      </w:r>
      <w:r w:rsidR="00275BB0" w:rsidRPr="00D276A1">
        <w:rPr>
          <w:rFonts w:ascii="Arial" w:hAnsi="Arial" w:cs="Arial"/>
          <w:color w:val="333333"/>
        </w:rPr>
        <w:t>Director, Executive Board and Chapter Relations</w:t>
      </w:r>
    </w:p>
    <w:p w14:paraId="1704767F" w14:textId="77777777" w:rsidR="001A6198" w:rsidRPr="00D276A1" w:rsidRDefault="001A6198" w:rsidP="00E23D43">
      <w:pPr>
        <w:pStyle w:val="NoSpacing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Tel: +1 203-740-54</w:t>
      </w:r>
      <w:r w:rsidR="003A0A7C" w:rsidRPr="00D276A1">
        <w:rPr>
          <w:rFonts w:ascii="Arial" w:hAnsi="Arial" w:cs="Arial"/>
          <w:color w:val="333333"/>
        </w:rPr>
        <w:t>3</w:t>
      </w:r>
      <w:r w:rsidR="00A20BE8" w:rsidRPr="00D276A1">
        <w:rPr>
          <w:rFonts w:ascii="Arial" w:hAnsi="Arial" w:cs="Arial"/>
          <w:color w:val="333333"/>
        </w:rPr>
        <w:t>0</w:t>
      </w:r>
      <w:r w:rsidRPr="00D276A1">
        <w:rPr>
          <w:rFonts w:ascii="Arial" w:hAnsi="Arial" w:cs="Arial"/>
          <w:color w:val="333333"/>
        </w:rPr>
        <w:t xml:space="preserve">; Email: </w:t>
      </w:r>
      <w:hyperlink r:id="rId9" w:history="1">
        <w:r w:rsidR="003A0A7C" w:rsidRPr="00D276A1">
          <w:rPr>
            <w:rStyle w:val="Hyperlink"/>
            <w:rFonts w:ascii="Arial" w:hAnsi="Arial" w:cs="Arial"/>
            <w:b/>
            <w:color w:val="333333"/>
          </w:rPr>
          <w:t>kschacht@4spe.org</w:t>
        </w:r>
      </w:hyperlink>
    </w:p>
    <w:p w14:paraId="2142A215" w14:textId="77777777" w:rsidR="004C24B5" w:rsidRPr="00D276A1" w:rsidRDefault="004C24B5" w:rsidP="00C66678">
      <w:pPr>
        <w:tabs>
          <w:tab w:val="left" w:pos="5040"/>
        </w:tabs>
        <w:rPr>
          <w:rFonts w:ascii="Arial" w:hAnsi="Arial" w:cs="Arial"/>
          <w:color w:val="333333"/>
        </w:rPr>
      </w:pPr>
    </w:p>
    <w:p w14:paraId="78BFCFC9" w14:textId="3FF428D3" w:rsidR="00C47121" w:rsidRPr="00D276A1" w:rsidRDefault="00D276A1" w:rsidP="00D276A1">
      <w:pPr>
        <w:pStyle w:val="Heading1"/>
        <w:pageBreakBefore/>
        <w:tabs>
          <w:tab w:val="left" w:pos="5040"/>
        </w:tabs>
        <w:rPr>
          <w:rFonts w:ascii="Brandon Grotesque Medium" w:hAnsi="Brandon Grotesque Medium" w:cs="Arial"/>
          <w:b w:val="0"/>
          <w:color w:val="252897"/>
        </w:rPr>
      </w:pPr>
      <w:bookmarkStart w:id="2" w:name="_Toc293430019"/>
      <w:r w:rsidRPr="00D276A1">
        <w:rPr>
          <w:rFonts w:ascii="Brandon Grotesque Medium" w:hAnsi="Brandon Grotesque Medium" w:cs="Arial"/>
          <w:b w:val="0"/>
          <w:color w:val="252897"/>
        </w:rPr>
        <w:lastRenderedPageBreak/>
        <w:t>STUDENT CHAPTER INFORMATION</w:t>
      </w:r>
      <w:bookmarkEnd w:id="2"/>
    </w:p>
    <w:p w14:paraId="71934A94" w14:textId="77777777" w:rsidR="00C47121" w:rsidRPr="00D276A1" w:rsidRDefault="00C47121" w:rsidP="00C47121">
      <w:pPr>
        <w:tabs>
          <w:tab w:val="left" w:pos="4320"/>
          <w:tab w:val="left" w:pos="5040"/>
        </w:tabs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>Student Chapter Name</w:t>
      </w:r>
      <w:r w:rsidRPr="00D276A1">
        <w:rPr>
          <w:rFonts w:ascii="Arial" w:hAnsi="Arial" w:cs="Arial"/>
          <w:color w:val="333333"/>
        </w:rPr>
        <w:t xml:space="preserve">: </w:t>
      </w:r>
      <w:bookmarkStart w:id="3" w:name="Text1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880AAB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3"/>
    </w:p>
    <w:p w14:paraId="3AA0F3A5" w14:textId="77777777" w:rsidR="00C47121" w:rsidRPr="00D276A1" w:rsidRDefault="00C47121" w:rsidP="00C47121">
      <w:pPr>
        <w:tabs>
          <w:tab w:val="left" w:pos="4320"/>
          <w:tab w:val="left" w:pos="5040"/>
        </w:tabs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>Student Chapter Advisor</w:t>
      </w:r>
      <w:r w:rsidRPr="00D276A1">
        <w:rPr>
          <w:rFonts w:ascii="Arial" w:hAnsi="Arial" w:cs="Arial"/>
          <w:color w:val="333333"/>
        </w:rPr>
        <w:t xml:space="preserve">:  </w:t>
      </w:r>
      <w:bookmarkStart w:id="4" w:name="Text2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880AAB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F3290D" w:rsidRPr="00D276A1">
        <w:rPr>
          <w:rFonts w:ascii="Arial" w:hAnsi="Arial" w:cs="Arial"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4"/>
    </w:p>
    <w:p w14:paraId="4BAFDFBA" w14:textId="77777777" w:rsidR="00C47121" w:rsidRPr="00D276A1" w:rsidRDefault="00C47121" w:rsidP="009D7F66">
      <w:pPr>
        <w:tabs>
          <w:tab w:val="left" w:pos="2880"/>
        </w:tabs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 xml:space="preserve">Tel:  </w:t>
      </w:r>
      <w:bookmarkStart w:id="5" w:name="Text3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14B3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5"/>
      <w:r w:rsidRPr="00D276A1">
        <w:rPr>
          <w:rFonts w:ascii="Arial" w:hAnsi="Arial" w:cs="Arial"/>
          <w:color w:val="333333"/>
        </w:rPr>
        <w:tab/>
        <w:t xml:space="preserve">Email: </w:t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6"/>
    </w:p>
    <w:p w14:paraId="3526B3CB" w14:textId="77777777" w:rsidR="00C47121" w:rsidRPr="00D276A1" w:rsidRDefault="00C47121" w:rsidP="00AA6E32">
      <w:pPr>
        <w:tabs>
          <w:tab w:val="left" w:pos="4320"/>
          <w:tab w:val="left" w:pos="5040"/>
        </w:tabs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noProof/>
          <w:color w:val="333333"/>
        </w:rPr>
        <w:t>Individual Submitting Application</w:t>
      </w:r>
      <w:r w:rsidRPr="00D276A1">
        <w:rPr>
          <w:rFonts w:ascii="Arial" w:hAnsi="Arial" w:cs="Arial"/>
          <w:noProof/>
          <w:color w:val="333333"/>
        </w:rPr>
        <w:t>:</w:t>
      </w:r>
      <w:r w:rsidRPr="00D276A1">
        <w:rPr>
          <w:rFonts w:ascii="Arial" w:hAnsi="Arial" w:cs="Arial"/>
          <w:color w:val="333333"/>
        </w:rPr>
        <w:t xml:space="preserve"> </w:t>
      </w:r>
      <w:bookmarkStart w:id="7" w:name="Text5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5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880AAB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880AAB" w:rsidRPr="00D276A1">
        <w:rPr>
          <w:rFonts w:ascii="Arial" w:hAnsi="Arial" w:cs="Arial"/>
          <w:noProof/>
          <w:color w:val="333333"/>
          <w:u w:val="single"/>
        </w:rPr>
        <w:t> </w:t>
      </w:r>
      <w:r w:rsidR="00880AAB" w:rsidRPr="00D276A1">
        <w:rPr>
          <w:rFonts w:ascii="Arial" w:hAnsi="Arial" w:cs="Arial"/>
          <w:noProof/>
          <w:color w:val="333333"/>
          <w:u w:val="single"/>
        </w:rPr>
        <w:t> </w:t>
      </w:r>
      <w:r w:rsidR="00880AAB" w:rsidRPr="00D276A1">
        <w:rPr>
          <w:rFonts w:ascii="Arial" w:hAnsi="Arial" w:cs="Arial"/>
          <w:noProof/>
          <w:color w:val="333333"/>
          <w:u w:val="single"/>
        </w:rPr>
        <w:t> </w:t>
      </w:r>
      <w:r w:rsidR="00880AAB" w:rsidRPr="00D276A1">
        <w:rPr>
          <w:rFonts w:ascii="Arial" w:hAnsi="Arial" w:cs="Arial"/>
          <w:noProof/>
          <w:color w:val="333333"/>
          <w:u w:val="single"/>
        </w:rPr>
        <w:t> </w:t>
      </w:r>
      <w:r w:rsidR="00880AAB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7"/>
    </w:p>
    <w:p w14:paraId="28CC48B1" w14:textId="77777777" w:rsidR="00C47121" w:rsidRPr="00A23EA3" w:rsidRDefault="00C47121" w:rsidP="009D7F66">
      <w:pPr>
        <w:tabs>
          <w:tab w:val="left" w:pos="2880"/>
          <w:tab w:val="left" w:pos="5040"/>
        </w:tabs>
        <w:rPr>
          <w:rFonts w:ascii="Arial" w:hAnsi="Arial" w:cs="Arial"/>
          <w:u w:val="single"/>
        </w:rPr>
      </w:pPr>
      <w:r w:rsidRPr="00D276A1">
        <w:rPr>
          <w:rFonts w:ascii="Arial" w:hAnsi="Arial" w:cs="Arial"/>
          <w:color w:val="333333"/>
        </w:rPr>
        <w:t xml:space="preserve">Tel: </w:t>
      </w:r>
      <w:bookmarkStart w:id="8" w:name="Text6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4B3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B14B35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8"/>
      <w:r w:rsidRPr="00D276A1">
        <w:rPr>
          <w:rFonts w:ascii="Arial" w:hAnsi="Arial" w:cs="Arial"/>
          <w:color w:val="333333"/>
        </w:rPr>
        <w:tab/>
        <w:t xml:space="preserve">Email: </w:t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A37818" w:rsidRPr="00D276A1">
        <w:rPr>
          <w:rFonts w:ascii="Arial" w:hAnsi="Arial" w:cs="Arial"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9"/>
    </w:p>
    <w:p w14:paraId="400D6EE4" w14:textId="43DD7417" w:rsidR="006454AF" w:rsidRPr="00D276A1" w:rsidRDefault="00D276A1" w:rsidP="00BA46C8">
      <w:pPr>
        <w:pStyle w:val="Heading1"/>
        <w:rPr>
          <w:rFonts w:ascii="Brandon Grotesque Medium" w:hAnsi="Brandon Grotesque Medium" w:cs="Arial"/>
          <w:b w:val="0"/>
          <w:color w:val="252897"/>
        </w:rPr>
      </w:pPr>
      <w:bookmarkStart w:id="10" w:name="_Toc293430020"/>
      <w:r w:rsidRPr="00D276A1">
        <w:rPr>
          <w:rFonts w:ascii="Brandon Grotesque Medium" w:hAnsi="Brandon Grotesque Medium" w:cs="Arial"/>
          <w:b w:val="0"/>
          <w:color w:val="252897"/>
        </w:rPr>
        <w:t>MANDATORY CRITERIA</w:t>
      </w:r>
      <w:bookmarkEnd w:id="10"/>
    </w:p>
    <w:p w14:paraId="5E63EA55" w14:textId="77777777" w:rsidR="004C70A7" w:rsidRPr="00D276A1" w:rsidRDefault="004C70A7" w:rsidP="004C70A7">
      <w:p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All mandatory criteria (1 through 4) must be met for consideration.</w:t>
      </w:r>
    </w:p>
    <w:p w14:paraId="3A219FFD" w14:textId="77777777" w:rsidR="006454AF" w:rsidRPr="00D276A1" w:rsidRDefault="006454AF" w:rsidP="00F11C34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>Have an active Board of Directors with a President, Vice President, Secretary/Treasurer.</w:t>
      </w:r>
      <w:r w:rsidR="001B57EF" w:rsidRPr="00D276A1">
        <w:rPr>
          <w:rFonts w:ascii="Arial" w:hAnsi="Arial" w:cs="Arial"/>
          <w:color w:val="333333"/>
        </w:rPr>
        <w:t xml:space="preserve">  All</w:t>
      </w:r>
      <w:r w:rsidR="00414939" w:rsidRPr="00D276A1">
        <w:rPr>
          <w:rFonts w:ascii="Arial" w:hAnsi="Arial" w:cs="Arial"/>
          <w:color w:val="333333"/>
        </w:rPr>
        <w:t xml:space="preserve"> Student Chapter</w:t>
      </w:r>
      <w:r w:rsidR="001B57EF" w:rsidRPr="00D276A1">
        <w:rPr>
          <w:rFonts w:ascii="Arial" w:hAnsi="Arial" w:cs="Arial"/>
          <w:color w:val="333333"/>
        </w:rPr>
        <w:t xml:space="preserve"> Board members must be SPE members in good standing.</w:t>
      </w:r>
    </w:p>
    <w:p w14:paraId="37036FF9" w14:textId="77777777" w:rsidR="009F2532" w:rsidRPr="00D276A1" w:rsidRDefault="006454AF" w:rsidP="00F753BC">
      <w:pPr>
        <w:tabs>
          <w:tab w:val="left" w:pos="216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President</w:t>
      </w:r>
      <w:r w:rsidR="009F2532" w:rsidRPr="00D276A1">
        <w:rPr>
          <w:rFonts w:ascii="Arial" w:hAnsi="Arial" w:cs="Arial"/>
          <w:color w:val="333333"/>
        </w:rPr>
        <w:t>:</w:t>
      </w:r>
      <w:r w:rsidRPr="00D276A1">
        <w:rPr>
          <w:rFonts w:ascii="Arial" w:hAnsi="Arial" w:cs="Arial"/>
          <w:color w:val="333333"/>
        </w:rPr>
        <w:t xml:space="preserve"> </w:t>
      </w:r>
      <w:r w:rsidR="00F753BC" w:rsidRPr="00D276A1">
        <w:rPr>
          <w:rFonts w:ascii="Arial" w:hAnsi="Arial" w:cs="Arial"/>
          <w:color w:val="333333"/>
        </w:rPr>
        <w:tab/>
      </w:r>
      <w:bookmarkStart w:id="11" w:name="Text8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8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013E0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11"/>
    </w:p>
    <w:p w14:paraId="19EB6CBD" w14:textId="77777777" w:rsidR="009F2532" w:rsidRPr="00D276A1" w:rsidRDefault="006454AF" w:rsidP="00F753BC">
      <w:pPr>
        <w:tabs>
          <w:tab w:val="left" w:pos="216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Vice</w:t>
      </w:r>
      <w:r w:rsidR="009F2532" w:rsidRPr="00D276A1">
        <w:rPr>
          <w:rFonts w:ascii="Arial" w:hAnsi="Arial" w:cs="Arial"/>
          <w:color w:val="333333"/>
        </w:rPr>
        <w:t xml:space="preserve"> </w:t>
      </w:r>
      <w:r w:rsidRPr="00D276A1">
        <w:rPr>
          <w:rFonts w:ascii="Arial" w:hAnsi="Arial" w:cs="Arial"/>
          <w:color w:val="333333"/>
        </w:rPr>
        <w:t>President</w:t>
      </w:r>
      <w:r w:rsidR="009F2532" w:rsidRPr="00D276A1">
        <w:rPr>
          <w:rFonts w:ascii="Arial" w:hAnsi="Arial" w:cs="Arial"/>
          <w:color w:val="333333"/>
        </w:rPr>
        <w:t>:</w:t>
      </w:r>
      <w:r w:rsidR="00F753BC" w:rsidRPr="00D276A1">
        <w:rPr>
          <w:rFonts w:ascii="Arial" w:hAnsi="Arial" w:cs="Arial"/>
          <w:color w:val="333333"/>
        </w:rPr>
        <w:tab/>
      </w:r>
      <w:bookmarkStart w:id="12" w:name="Text9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013E0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12"/>
    </w:p>
    <w:p w14:paraId="77B75ADC" w14:textId="77777777" w:rsidR="009F2532" w:rsidRPr="00D276A1" w:rsidRDefault="006454AF" w:rsidP="00F753BC">
      <w:pPr>
        <w:tabs>
          <w:tab w:val="left" w:pos="216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Secretary</w:t>
      </w:r>
      <w:r w:rsidR="00B55A7C" w:rsidRPr="00D276A1">
        <w:rPr>
          <w:rFonts w:ascii="Arial" w:hAnsi="Arial" w:cs="Arial"/>
          <w:color w:val="333333"/>
        </w:rPr>
        <w:t>/ Treasurer:</w:t>
      </w:r>
      <w:r w:rsidR="00F753BC" w:rsidRPr="00D276A1">
        <w:rPr>
          <w:rFonts w:ascii="Arial" w:hAnsi="Arial" w:cs="Arial"/>
          <w:color w:val="333333"/>
        </w:rPr>
        <w:tab/>
      </w:r>
      <w:bookmarkStart w:id="13" w:name="Text10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0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013E0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13E05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13"/>
    </w:p>
    <w:p w14:paraId="50259FB5" w14:textId="77777777" w:rsidR="001B57EF" w:rsidRPr="00D276A1" w:rsidRDefault="008C0FE9" w:rsidP="00F11C34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>Have at least 10 SPE s</w:t>
      </w:r>
      <w:r w:rsidR="006454AF" w:rsidRPr="00D276A1">
        <w:rPr>
          <w:rFonts w:ascii="Arial" w:hAnsi="Arial" w:cs="Arial"/>
          <w:b/>
          <w:color w:val="333333"/>
        </w:rPr>
        <w:t>tudent members in good standing who are currently enrolled in your polymer program.</w:t>
      </w:r>
      <w:r w:rsidR="000E79C5" w:rsidRPr="00D276A1">
        <w:rPr>
          <w:rFonts w:ascii="Arial" w:hAnsi="Arial" w:cs="Arial"/>
          <w:color w:val="333333"/>
        </w:rPr>
        <w:t xml:space="preserve"> </w:t>
      </w:r>
      <w:r w:rsidR="00731249" w:rsidRPr="00D276A1">
        <w:rPr>
          <w:rFonts w:ascii="Arial" w:hAnsi="Arial" w:cs="Arial"/>
          <w:color w:val="333333"/>
        </w:rPr>
        <w:t xml:space="preserve"> </w:t>
      </w:r>
      <w:r w:rsidR="001B57EF" w:rsidRPr="00D276A1">
        <w:rPr>
          <w:rFonts w:ascii="Arial" w:hAnsi="Arial" w:cs="Arial"/>
          <w:color w:val="333333"/>
        </w:rPr>
        <w:t>This list may include Officers and members of the Board of Directors.  Enter your student chapter members using the fields below or attach a separate list with your submissions</w:t>
      </w:r>
    </w:p>
    <w:p w14:paraId="4E6CD146" w14:textId="77777777" w:rsidR="005F14F1" w:rsidRPr="00D276A1" w:rsidRDefault="005F14F1" w:rsidP="00A51C95">
      <w:pPr>
        <w:ind w:left="360"/>
        <w:rPr>
          <w:rFonts w:ascii="Arial" w:hAnsi="Arial" w:cs="Arial"/>
          <w:i/>
          <w:color w:val="333333"/>
        </w:rPr>
      </w:pPr>
      <w:r w:rsidRPr="00D276A1">
        <w:rPr>
          <w:rFonts w:ascii="Arial" w:hAnsi="Arial" w:cs="Arial"/>
          <w:i/>
          <w:color w:val="333333"/>
        </w:rPr>
        <w:t>Check one, please</w:t>
      </w:r>
    </w:p>
    <w:p w14:paraId="3FA54132" w14:textId="77777777" w:rsidR="008F6F0D" w:rsidRPr="00D276A1" w:rsidRDefault="00052D9C" w:rsidP="008F6F0D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="008F6F0D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14"/>
      <w:r w:rsidR="008F6F0D" w:rsidRPr="00D276A1">
        <w:rPr>
          <w:rFonts w:ascii="Arial" w:hAnsi="Arial" w:cs="Arial"/>
          <w:color w:val="333333"/>
        </w:rPr>
        <w:tab/>
        <w:t>Our Student Chapter member list attached, or</w:t>
      </w:r>
    </w:p>
    <w:p w14:paraId="41C3020A" w14:textId="77777777" w:rsidR="005F14F1" w:rsidRPr="00D276A1" w:rsidRDefault="00052D9C" w:rsidP="005F14F1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5F14F1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15"/>
      <w:r w:rsidR="005F14F1" w:rsidRPr="00D276A1">
        <w:rPr>
          <w:rFonts w:ascii="Arial" w:hAnsi="Arial" w:cs="Arial"/>
          <w:color w:val="333333"/>
        </w:rPr>
        <w:tab/>
        <w:t xml:space="preserve"> </w:t>
      </w:r>
      <w:r w:rsidR="00401220" w:rsidRPr="00D276A1">
        <w:rPr>
          <w:rFonts w:ascii="Arial" w:hAnsi="Arial" w:cs="Arial"/>
          <w:color w:val="333333"/>
        </w:rPr>
        <w:t xml:space="preserve">Our </w:t>
      </w:r>
      <w:r w:rsidR="005F14F1" w:rsidRPr="00D276A1">
        <w:rPr>
          <w:rFonts w:ascii="Arial" w:hAnsi="Arial" w:cs="Arial"/>
          <w:color w:val="333333"/>
        </w:rPr>
        <w:t>list of Student Chapter m</w:t>
      </w:r>
      <w:r w:rsidR="00D12377" w:rsidRPr="00D276A1">
        <w:rPr>
          <w:rFonts w:ascii="Arial" w:hAnsi="Arial" w:cs="Arial"/>
          <w:color w:val="333333"/>
        </w:rPr>
        <w:t xml:space="preserve">embers is below (name and </w:t>
      </w:r>
      <w:proofErr w:type="spellStart"/>
      <w:r w:rsidR="00D12377" w:rsidRPr="00D276A1">
        <w:rPr>
          <w:rFonts w:ascii="Arial" w:hAnsi="Arial" w:cs="Arial"/>
          <w:color w:val="333333"/>
        </w:rPr>
        <w:t>edu</w:t>
      </w:r>
      <w:proofErr w:type="spellEnd"/>
      <w:r w:rsidR="00D12377" w:rsidRPr="00D276A1">
        <w:rPr>
          <w:rFonts w:ascii="Arial" w:hAnsi="Arial" w:cs="Arial"/>
          <w:color w:val="333333"/>
        </w:rPr>
        <w:t xml:space="preserve"> email address</w:t>
      </w:r>
      <w:r w:rsidR="005F14F1" w:rsidRPr="00D276A1">
        <w:rPr>
          <w:rFonts w:ascii="Arial" w:hAnsi="Arial" w:cs="Arial"/>
          <w:color w:val="333333"/>
        </w:rPr>
        <w:t xml:space="preserve"> required for consideration)</w:t>
      </w:r>
      <w:r w:rsidR="008F6F0D" w:rsidRPr="00D276A1">
        <w:rPr>
          <w:rFonts w:ascii="Arial" w:hAnsi="Arial" w:cs="Arial"/>
          <w:color w:val="333333"/>
        </w:rPr>
        <w:t>.</w:t>
      </w:r>
    </w:p>
    <w:p w14:paraId="71322288" w14:textId="77777777" w:rsidR="005F14F1" w:rsidRPr="00D276A1" w:rsidRDefault="005F14F1" w:rsidP="00731249">
      <w:pPr>
        <w:tabs>
          <w:tab w:val="left" w:pos="6480"/>
        </w:tabs>
        <w:ind w:left="720"/>
        <w:rPr>
          <w:rFonts w:ascii="Arial" w:hAnsi="Arial" w:cs="Arial"/>
          <w:b/>
          <w:color w:val="333333"/>
        </w:rPr>
      </w:pPr>
      <w:r w:rsidRPr="00D276A1">
        <w:rPr>
          <w:rFonts w:ascii="Arial" w:hAnsi="Arial" w:cs="Arial"/>
          <w:b/>
          <w:color w:val="333333"/>
        </w:rPr>
        <w:t>Student Name</w:t>
      </w:r>
      <w:r w:rsidRPr="00D276A1">
        <w:rPr>
          <w:rFonts w:ascii="Arial" w:hAnsi="Arial" w:cs="Arial"/>
          <w:b/>
          <w:color w:val="333333"/>
        </w:rPr>
        <w:tab/>
      </w:r>
      <w:r w:rsidR="00FD4549" w:rsidRPr="00D276A1">
        <w:rPr>
          <w:rFonts w:ascii="Arial" w:hAnsi="Arial" w:cs="Arial"/>
          <w:b/>
          <w:color w:val="333333"/>
        </w:rPr>
        <w:t>Student’</w:t>
      </w:r>
      <w:r w:rsidR="00C7795F" w:rsidRPr="00D276A1">
        <w:rPr>
          <w:rFonts w:ascii="Arial" w:hAnsi="Arial" w:cs="Arial"/>
          <w:b/>
          <w:color w:val="333333"/>
        </w:rPr>
        <w:t>s</w:t>
      </w:r>
      <w:r w:rsidR="00FD4549" w:rsidRPr="00D276A1">
        <w:rPr>
          <w:rFonts w:ascii="Arial" w:hAnsi="Arial" w:cs="Arial"/>
          <w:b/>
          <w:color w:val="333333"/>
        </w:rPr>
        <w:t xml:space="preserve"> email address</w:t>
      </w:r>
    </w:p>
    <w:bookmarkStart w:id="16" w:name="Text12"/>
    <w:p w14:paraId="2B63A0A3" w14:textId="77777777" w:rsidR="005F14F1" w:rsidRPr="00D276A1" w:rsidRDefault="00052D9C" w:rsidP="00731249">
      <w:pPr>
        <w:tabs>
          <w:tab w:val="left" w:pos="6480"/>
        </w:tabs>
        <w:ind w:left="72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2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16"/>
      <w:r w:rsidR="005F14F1" w:rsidRPr="00D276A1">
        <w:rPr>
          <w:rFonts w:ascii="Arial" w:hAnsi="Arial" w:cs="Arial"/>
          <w:color w:val="333333"/>
        </w:rPr>
        <w:tab/>
      </w:r>
      <w:bookmarkStart w:id="17" w:name="Text13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4407DB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4407DB" w:rsidRPr="00D276A1">
        <w:rPr>
          <w:rFonts w:ascii="Arial" w:hAnsi="Arial" w:cs="Arial"/>
          <w:noProof/>
          <w:color w:val="333333"/>
          <w:u w:val="single"/>
        </w:rPr>
        <w:t> </w:t>
      </w:r>
      <w:r w:rsidR="004407DB" w:rsidRPr="00D276A1">
        <w:rPr>
          <w:rFonts w:ascii="Arial" w:hAnsi="Arial" w:cs="Arial"/>
          <w:noProof/>
          <w:color w:val="333333"/>
          <w:u w:val="single"/>
        </w:rPr>
        <w:t> </w:t>
      </w:r>
      <w:r w:rsidR="004407DB" w:rsidRPr="00D276A1">
        <w:rPr>
          <w:rFonts w:ascii="Arial" w:hAnsi="Arial" w:cs="Arial"/>
          <w:noProof/>
          <w:color w:val="333333"/>
          <w:u w:val="single"/>
        </w:rPr>
        <w:t> </w:t>
      </w:r>
      <w:r w:rsidR="004407DB" w:rsidRPr="00D276A1">
        <w:rPr>
          <w:rFonts w:ascii="Arial" w:hAnsi="Arial" w:cs="Arial"/>
          <w:noProof/>
          <w:color w:val="333333"/>
          <w:u w:val="single"/>
        </w:rPr>
        <w:t> </w:t>
      </w:r>
      <w:r w:rsidR="004407DB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17"/>
    </w:p>
    <w:p w14:paraId="28164FFA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2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7B06FD96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2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563B668A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3FD9B07F" w14:textId="77777777" w:rsidR="00BC3C60" w:rsidRPr="00D276A1" w:rsidRDefault="00BC3C60" w:rsidP="00D12377">
      <w:pPr>
        <w:tabs>
          <w:tab w:val="left" w:pos="6480"/>
        </w:tabs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i/>
          <w:color w:val="333333"/>
        </w:rPr>
        <w:t xml:space="preserve"> </w:t>
      </w:r>
      <w:r w:rsidR="00D12377" w:rsidRPr="00D276A1">
        <w:rPr>
          <w:rFonts w:ascii="Arial" w:hAnsi="Arial" w:cs="Arial"/>
          <w:i/>
          <w:color w:val="333333"/>
        </w:rPr>
        <w:t xml:space="preserve">           </w:t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r w:rsidRPr="00D276A1">
        <w:rPr>
          <w:rFonts w:ascii="Arial" w:hAnsi="Arial" w:cs="Arial"/>
          <w:color w:val="333333"/>
        </w:rPr>
        <w:tab/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r w:rsidRPr="00D276A1">
        <w:rPr>
          <w:rFonts w:ascii="Arial" w:hAnsi="Arial" w:cs="Arial"/>
          <w:color w:val="333333"/>
        </w:rPr>
        <w:t xml:space="preserve"> </w:t>
      </w:r>
    </w:p>
    <w:p w14:paraId="1D54D55A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5A898FAC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6A59993E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0A58BE9C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09952D68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3AFBB43E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653E709C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2772F275" w14:textId="77777777" w:rsidR="00BC3C60" w:rsidRPr="00D276A1" w:rsidRDefault="00052D9C" w:rsidP="00BC3C60">
      <w:pPr>
        <w:tabs>
          <w:tab w:val="left" w:pos="6480"/>
        </w:tabs>
        <w:ind w:left="72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TITLE CASE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r w:rsidR="00BC3C6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="00BC3C60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C3C60" w:rsidRPr="00D276A1">
        <w:rPr>
          <w:rFonts w:ascii="Arial" w:hAnsi="Arial" w:cs="Arial"/>
          <w:color w:val="333333"/>
        </w:rPr>
        <w:t xml:space="preserve"> </w:t>
      </w:r>
    </w:p>
    <w:p w14:paraId="7FCC278D" w14:textId="77777777" w:rsidR="006454AF" w:rsidRPr="00D276A1" w:rsidRDefault="00BB3503" w:rsidP="00F11C34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 xml:space="preserve">Conduct at least four </w:t>
      </w:r>
      <w:r w:rsidR="006454AF" w:rsidRPr="00D276A1">
        <w:rPr>
          <w:rFonts w:ascii="Arial" w:hAnsi="Arial" w:cs="Arial"/>
          <w:b/>
          <w:color w:val="333333"/>
        </w:rPr>
        <w:t xml:space="preserve">technical </w:t>
      </w:r>
      <w:r w:rsidR="002678D3" w:rsidRPr="00D276A1">
        <w:rPr>
          <w:rFonts w:ascii="Arial" w:hAnsi="Arial" w:cs="Arial"/>
          <w:b/>
          <w:color w:val="333333"/>
        </w:rPr>
        <w:t xml:space="preserve">meetings </w:t>
      </w:r>
      <w:r w:rsidR="001D5532" w:rsidRPr="00D276A1">
        <w:rPr>
          <w:rFonts w:ascii="Arial" w:hAnsi="Arial" w:cs="Arial"/>
          <w:b/>
          <w:color w:val="333333"/>
        </w:rPr>
        <w:t>during</w:t>
      </w:r>
      <w:r w:rsidR="002678D3" w:rsidRPr="00D276A1">
        <w:rPr>
          <w:rFonts w:ascii="Arial" w:hAnsi="Arial" w:cs="Arial"/>
          <w:b/>
          <w:color w:val="333333"/>
        </w:rPr>
        <w:t xml:space="preserve"> the </w:t>
      </w:r>
      <w:r w:rsidR="00DF5973" w:rsidRPr="00D276A1">
        <w:rPr>
          <w:rFonts w:ascii="Arial" w:hAnsi="Arial" w:cs="Arial"/>
          <w:b/>
          <w:color w:val="333333"/>
        </w:rPr>
        <w:t>201</w:t>
      </w:r>
      <w:r w:rsidR="00275BB0" w:rsidRPr="00D276A1">
        <w:rPr>
          <w:rFonts w:ascii="Arial" w:hAnsi="Arial" w:cs="Arial"/>
          <w:b/>
          <w:color w:val="333333"/>
        </w:rPr>
        <w:t>8</w:t>
      </w:r>
      <w:r w:rsidR="002678D3" w:rsidRPr="00D276A1">
        <w:rPr>
          <w:rFonts w:ascii="Arial" w:hAnsi="Arial" w:cs="Arial"/>
          <w:b/>
          <w:color w:val="333333"/>
        </w:rPr>
        <w:t xml:space="preserve"> calendar year (January – December).</w:t>
      </w:r>
      <w:r w:rsidR="002678D3" w:rsidRPr="00D276A1">
        <w:rPr>
          <w:rFonts w:ascii="Arial" w:hAnsi="Arial" w:cs="Arial"/>
          <w:color w:val="333333"/>
        </w:rPr>
        <w:t xml:space="preserve"> </w:t>
      </w:r>
      <w:r w:rsidR="006454AF" w:rsidRPr="00D276A1">
        <w:rPr>
          <w:rFonts w:ascii="Arial" w:hAnsi="Arial" w:cs="Arial"/>
          <w:color w:val="333333"/>
        </w:rPr>
        <w:t>Technical meetings include speakers, plant tours, panel discussions, career development, etc.</w:t>
      </w:r>
    </w:p>
    <w:p w14:paraId="56163D23" w14:textId="77777777" w:rsidR="002678D3" w:rsidRPr="00D276A1" w:rsidRDefault="00052D9C" w:rsidP="00677C3A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8D3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r w:rsidR="002678D3" w:rsidRPr="00D276A1">
        <w:rPr>
          <w:rFonts w:ascii="Arial" w:hAnsi="Arial" w:cs="Arial"/>
          <w:color w:val="333333"/>
        </w:rPr>
        <w:tab/>
        <w:t>Our list of technical meetings is attached, or</w:t>
      </w:r>
    </w:p>
    <w:p w14:paraId="2E345DBA" w14:textId="77777777" w:rsidR="002678D3" w:rsidRPr="00D276A1" w:rsidRDefault="00052D9C" w:rsidP="00677C3A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78D3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r w:rsidR="002678D3" w:rsidRPr="00D276A1">
        <w:rPr>
          <w:rFonts w:ascii="Arial" w:hAnsi="Arial" w:cs="Arial"/>
          <w:color w:val="333333"/>
        </w:rPr>
        <w:tab/>
        <w:t xml:space="preserve"> Our list</w:t>
      </w:r>
      <w:r w:rsidR="00B55A7C" w:rsidRPr="00D276A1">
        <w:rPr>
          <w:rFonts w:ascii="Arial" w:hAnsi="Arial" w:cs="Arial"/>
          <w:color w:val="333333"/>
        </w:rPr>
        <w:t xml:space="preserve"> of technical meetings is below</w:t>
      </w:r>
      <w:r w:rsidR="002678D3" w:rsidRPr="00D276A1">
        <w:rPr>
          <w:rFonts w:ascii="Arial" w:hAnsi="Arial" w:cs="Arial"/>
          <w:color w:val="333333"/>
        </w:rPr>
        <w:t>.</w:t>
      </w:r>
    </w:p>
    <w:p w14:paraId="29FC85A2" w14:textId="77777777" w:rsidR="002678D3" w:rsidRPr="00D276A1" w:rsidRDefault="002678D3" w:rsidP="00742B7B">
      <w:pPr>
        <w:tabs>
          <w:tab w:val="left" w:pos="2160"/>
          <w:tab w:val="left" w:pos="648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Date</w:t>
      </w:r>
      <w:r w:rsidRPr="00D276A1">
        <w:rPr>
          <w:rFonts w:ascii="Arial" w:hAnsi="Arial" w:cs="Arial"/>
          <w:color w:val="333333"/>
        </w:rPr>
        <w:tab/>
        <w:t>Location</w:t>
      </w:r>
      <w:r w:rsidRPr="00D276A1">
        <w:rPr>
          <w:rFonts w:ascii="Arial" w:hAnsi="Arial" w:cs="Arial"/>
          <w:color w:val="333333"/>
        </w:rPr>
        <w:tab/>
        <w:t>Meeting Type</w:t>
      </w:r>
    </w:p>
    <w:bookmarkStart w:id="18" w:name="Text14"/>
    <w:p w14:paraId="579F6241" w14:textId="77777777" w:rsidR="006454AF" w:rsidRPr="00D276A1" w:rsidRDefault="00052D9C" w:rsidP="00E61706">
      <w:pPr>
        <w:tabs>
          <w:tab w:val="left" w:pos="2160"/>
          <w:tab w:val="left" w:pos="648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6489B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6489B" w:rsidRPr="00D276A1">
        <w:rPr>
          <w:rFonts w:ascii="Arial" w:hAnsi="Arial" w:cs="Arial"/>
          <w:noProof/>
          <w:color w:val="333333"/>
          <w:u w:val="single"/>
        </w:rPr>
        <w:t> </w:t>
      </w:r>
      <w:r w:rsidR="0016489B" w:rsidRPr="00D276A1">
        <w:rPr>
          <w:rFonts w:ascii="Arial" w:hAnsi="Arial" w:cs="Arial"/>
          <w:noProof/>
          <w:color w:val="333333"/>
          <w:u w:val="single"/>
        </w:rPr>
        <w:t> </w:t>
      </w:r>
      <w:r w:rsidR="0016489B" w:rsidRPr="00D276A1">
        <w:rPr>
          <w:rFonts w:ascii="Arial" w:hAnsi="Arial" w:cs="Arial"/>
          <w:noProof/>
          <w:color w:val="333333"/>
          <w:u w:val="single"/>
        </w:rPr>
        <w:t> </w:t>
      </w:r>
      <w:r w:rsidR="0016489B" w:rsidRPr="00D276A1">
        <w:rPr>
          <w:rFonts w:ascii="Arial" w:hAnsi="Arial" w:cs="Arial"/>
          <w:noProof/>
          <w:color w:val="333333"/>
          <w:u w:val="single"/>
        </w:rPr>
        <w:t> </w:t>
      </w:r>
      <w:r w:rsidR="0016489B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18"/>
      <w:r w:rsidR="002678D3" w:rsidRPr="00D276A1">
        <w:rPr>
          <w:rFonts w:ascii="Arial" w:hAnsi="Arial" w:cs="Arial"/>
          <w:color w:val="333333"/>
        </w:rPr>
        <w:tab/>
      </w:r>
      <w:bookmarkStart w:id="19" w:name="Text15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  <w:format w:val="TITLE CASE"/>
            </w:textInput>
          </w:ffData>
        </w:fldChar>
      </w:r>
      <w:r w:rsidR="00E61706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19"/>
      <w:r w:rsidR="002678D3" w:rsidRPr="00D276A1">
        <w:rPr>
          <w:rFonts w:ascii="Arial" w:hAnsi="Arial" w:cs="Arial"/>
          <w:color w:val="333333"/>
        </w:rPr>
        <w:tab/>
      </w:r>
      <w:bookmarkStart w:id="20" w:name="Dropdown1"/>
      <w:r w:rsidRPr="00D276A1">
        <w:rPr>
          <w:rFonts w:ascii="Arial" w:hAnsi="Arial" w:cs="Arial"/>
          <w:color w:val="333333"/>
        </w:rPr>
        <w:fldChar w:fldCharType="begin">
          <w:ffData>
            <w:name w:val="Dropdown1"/>
            <w:enabled/>
            <w:calcOnExit w:val="0"/>
            <w:statusText w:type="text" w:val="Select Meeting Type"/>
            <w:ddList>
              <w:listEntry w:val="Select Meeting Type"/>
              <w:listEntry w:val="Career Development"/>
              <w:listEntry w:val="Panel Discussion"/>
              <w:listEntry w:val="Plant Tour"/>
              <w:listEntry w:val="Presentation"/>
              <w:listEntry w:val="Other"/>
            </w:ddList>
          </w:ffData>
        </w:fldChar>
      </w:r>
      <w:r w:rsidR="00F17BBA" w:rsidRPr="00D276A1">
        <w:rPr>
          <w:rFonts w:ascii="Arial" w:hAnsi="Arial" w:cs="Arial"/>
          <w:color w:val="333333"/>
        </w:rPr>
        <w:instrText xml:space="preserve"> FORMDROPDOWN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20"/>
    </w:p>
    <w:p w14:paraId="18893F9E" w14:textId="77777777" w:rsidR="00E61706" w:rsidRPr="00D276A1" w:rsidRDefault="00052D9C" w:rsidP="00E61706">
      <w:pPr>
        <w:tabs>
          <w:tab w:val="left" w:pos="2160"/>
          <w:tab w:val="left" w:pos="648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1706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E61706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  <w:format w:val="TITLE CASE"/>
            </w:textInput>
          </w:ffData>
        </w:fldChar>
      </w:r>
      <w:r w:rsidR="00E61706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E61706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</w:rPr>
        <w:fldChar w:fldCharType="begin">
          <w:ffData>
            <w:name w:val="Dropdown1"/>
            <w:enabled/>
            <w:calcOnExit w:val="0"/>
            <w:statusText w:type="text" w:val="Select Meeting Type"/>
            <w:ddList>
              <w:listEntry w:val="Select Meeting Type"/>
              <w:listEntry w:val="Career Development"/>
              <w:listEntry w:val="Panel Discussion"/>
              <w:listEntry w:val="Plant Tour"/>
              <w:listEntry w:val="Presentation"/>
              <w:listEntry w:val="Other"/>
            </w:ddList>
          </w:ffData>
        </w:fldChar>
      </w:r>
      <w:r w:rsidR="00E61706" w:rsidRPr="00D276A1">
        <w:rPr>
          <w:rFonts w:ascii="Arial" w:hAnsi="Arial" w:cs="Arial"/>
          <w:color w:val="333333"/>
        </w:rPr>
        <w:instrText xml:space="preserve"> FORMDROPDOWN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</w:p>
    <w:p w14:paraId="645A485E" w14:textId="77777777" w:rsidR="00E61706" w:rsidRPr="00D276A1" w:rsidRDefault="00052D9C" w:rsidP="00E61706">
      <w:pPr>
        <w:tabs>
          <w:tab w:val="left" w:pos="2160"/>
          <w:tab w:val="left" w:pos="648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1706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E61706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  <w:format w:val="TITLE CASE"/>
            </w:textInput>
          </w:ffData>
        </w:fldChar>
      </w:r>
      <w:r w:rsidR="00E61706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E61706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</w:rPr>
        <w:fldChar w:fldCharType="begin">
          <w:ffData>
            <w:name w:val="Dropdown1"/>
            <w:enabled/>
            <w:calcOnExit w:val="0"/>
            <w:statusText w:type="text" w:val="Select Meeting Type"/>
            <w:ddList>
              <w:listEntry w:val="Select Meeting Type"/>
              <w:listEntry w:val="Career Development"/>
              <w:listEntry w:val="Panel Discussion"/>
              <w:listEntry w:val="Plant Tour"/>
              <w:listEntry w:val="Presentation"/>
              <w:listEntry w:val="Other"/>
            </w:ddList>
          </w:ffData>
        </w:fldChar>
      </w:r>
      <w:r w:rsidR="00E61706" w:rsidRPr="00D276A1">
        <w:rPr>
          <w:rFonts w:ascii="Arial" w:hAnsi="Arial" w:cs="Arial"/>
          <w:color w:val="333333"/>
        </w:rPr>
        <w:instrText xml:space="preserve"> FORMDROPDOWN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</w:p>
    <w:p w14:paraId="76973249" w14:textId="77777777" w:rsidR="00E61706" w:rsidRPr="00D276A1" w:rsidRDefault="00052D9C" w:rsidP="00E61706">
      <w:pPr>
        <w:tabs>
          <w:tab w:val="left" w:pos="2160"/>
          <w:tab w:val="left" w:pos="648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1706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E61706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  <w:format w:val="TITLE CASE"/>
            </w:textInput>
          </w:ffData>
        </w:fldChar>
      </w:r>
      <w:r w:rsidR="00E61706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="00E61706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E61706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</w:rPr>
        <w:fldChar w:fldCharType="begin">
          <w:ffData>
            <w:name w:val="Dropdown1"/>
            <w:enabled/>
            <w:calcOnExit w:val="0"/>
            <w:statusText w:type="text" w:val="Select Meeting Type"/>
            <w:ddList>
              <w:listEntry w:val="Select Meeting Type"/>
              <w:listEntry w:val="Career Development"/>
              <w:listEntry w:val="Panel Discussion"/>
              <w:listEntry w:val="Plant Tour"/>
              <w:listEntry w:val="Presentation"/>
              <w:listEntry w:val="Other"/>
            </w:ddList>
          </w:ffData>
        </w:fldChar>
      </w:r>
      <w:r w:rsidR="00E61706" w:rsidRPr="00D276A1">
        <w:rPr>
          <w:rFonts w:ascii="Arial" w:hAnsi="Arial" w:cs="Arial"/>
          <w:color w:val="333333"/>
        </w:rPr>
        <w:instrText xml:space="preserve"> FORMDROPDOWN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</w:p>
    <w:p w14:paraId="21710931" w14:textId="77777777" w:rsidR="006454AF" w:rsidRPr="00D276A1" w:rsidRDefault="006454AF" w:rsidP="00F11C34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 xml:space="preserve">Have a </w:t>
      </w:r>
      <w:r w:rsidRPr="00D276A1">
        <w:rPr>
          <w:rFonts w:ascii="Arial" w:hAnsi="Arial" w:cs="Arial"/>
          <w:b/>
          <w:color w:val="333333"/>
          <w:u w:val="single"/>
        </w:rPr>
        <w:t>student</w:t>
      </w:r>
      <w:r w:rsidRPr="00D276A1">
        <w:rPr>
          <w:rFonts w:ascii="Arial" w:hAnsi="Arial" w:cs="Arial"/>
          <w:b/>
          <w:color w:val="333333"/>
        </w:rPr>
        <w:t xml:space="preserve"> who serves as the Student Chapter </w:t>
      </w:r>
      <w:r w:rsidR="00854F1F" w:rsidRPr="00D276A1">
        <w:rPr>
          <w:rFonts w:ascii="Arial" w:hAnsi="Arial" w:cs="Arial"/>
          <w:b/>
          <w:color w:val="333333"/>
        </w:rPr>
        <w:t>l</w:t>
      </w:r>
      <w:r w:rsidRPr="00D276A1">
        <w:rPr>
          <w:rFonts w:ascii="Arial" w:hAnsi="Arial" w:cs="Arial"/>
          <w:b/>
          <w:color w:val="333333"/>
        </w:rPr>
        <w:t>iaison to your sponsoring SPE Section</w:t>
      </w:r>
      <w:r w:rsidR="00677C3A" w:rsidRPr="00D276A1">
        <w:rPr>
          <w:rFonts w:ascii="Arial" w:hAnsi="Arial" w:cs="Arial"/>
          <w:b/>
          <w:color w:val="333333"/>
        </w:rPr>
        <w:t>/Division</w:t>
      </w:r>
      <w:r w:rsidRPr="00D276A1">
        <w:rPr>
          <w:rFonts w:ascii="Arial" w:hAnsi="Arial" w:cs="Arial"/>
          <w:b/>
          <w:color w:val="333333"/>
        </w:rPr>
        <w:t>’s Board of Directors.</w:t>
      </w:r>
    </w:p>
    <w:p w14:paraId="087A5B38" w14:textId="77777777" w:rsidR="006454AF" w:rsidRPr="00D276A1" w:rsidRDefault="000C4867" w:rsidP="0017085C">
      <w:pPr>
        <w:tabs>
          <w:tab w:val="left" w:pos="504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Liaison (name of student)</w:t>
      </w:r>
      <w:r w:rsidR="005466AB" w:rsidRPr="00D276A1">
        <w:rPr>
          <w:rFonts w:ascii="Arial" w:hAnsi="Arial" w:cs="Arial"/>
          <w:color w:val="333333"/>
        </w:rPr>
        <w:t xml:space="preserve">: </w:t>
      </w:r>
      <w:bookmarkStart w:id="21" w:name="Text16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6"/>
            <w:enabled/>
            <w:calcOnExit w:val="0"/>
            <w:textInput>
              <w:maxLength w:val="65"/>
              <w:format w:val="TITLE CASE"/>
            </w:textInput>
          </w:ffData>
        </w:fldChar>
      </w:r>
      <w:r w:rsidR="0017085C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21"/>
    </w:p>
    <w:p w14:paraId="590A3295" w14:textId="77777777" w:rsidR="006454AF" w:rsidRPr="00D276A1" w:rsidRDefault="006454AF" w:rsidP="00D3138B">
      <w:pPr>
        <w:tabs>
          <w:tab w:val="left" w:pos="504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Sponsoring SPE Section</w:t>
      </w:r>
      <w:r w:rsidR="005466AB" w:rsidRPr="00D276A1">
        <w:rPr>
          <w:rFonts w:ascii="Arial" w:hAnsi="Arial" w:cs="Arial"/>
          <w:color w:val="333333"/>
        </w:rPr>
        <w:t xml:space="preserve">/Division:  </w:t>
      </w:r>
      <w:bookmarkStart w:id="22" w:name="Text17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7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851C2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851C21" w:rsidRPr="00D276A1">
        <w:rPr>
          <w:rFonts w:ascii="Arial" w:hAnsi="Arial" w:cs="Arial"/>
          <w:noProof/>
          <w:color w:val="333333"/>
          <w:u w:val="single"/>
        </w:rPr>
        <w:t> </w:t>
      </w:r>
      <w:r w:rsidR="00851C21" w:rsidRPr="00D276A1">
        <w:rPr>
          <w:rFonts w:ascii="Arial" w:hAnsi="Arial" w:cs="Arial"/>
          <w:noProof/>
          <w:color w:val="333333"/>
          <w:u w:val="single"/>
        </w:rPr>
        <w:t> </w:t>
      </w:r>
      <w:r w:rsidR="00851C21" w:rsidRPr="00D276A1">
        <w:rPr>
          <w:rFonts w:ascii="Arial" w:hAnsi="Arial" w:cs="Arial"/>
          <w:noProof/>
          <w:color w:val="333333"/>
          <w:u w:val="single"/>
        </w:rPr>
        <w:t> </w:t>
      </w:r>
      <w:r w:rsidR="00851C21" w:rsidRPr="00D276A1">
        <w:rPr>
          <w:rFonts w:ascii="Arial" w:hAnsi="Arial" w:cs="Arial"/>
          <w:noProof/>
          <w:color w:val="333333"/>
          <w:u w:val="single"/>
        </w:rPr>
        <w:t> </w:t>
      </w:r>
      <w:r w:rsidR="00851C21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22"/>
    </w:p>
    <w:p w14:paraId="774363A7" w14:textId="2CEED54E" w:rsidR="006454AF" w:rsidRPr="00D276A1" w:rsidRDefault="00D276A1" w:rsidP="007C6D41">
      <w:pPr>
        <w:pStyle w:val="Heading1"/>
        <w:rPr>
          <w:rFonts w:ascii="Brandon Grotesque Medium" w:hAnsi="Brandon Grotesque Medium" w:cs="Arial"/>
          <w:b w:val="0"/>
        </w:rPr>
      </w:pPr>
      <w:bookmarkStart w:id="23" w:name="_Toc293430021"/>
      <w:r w:rsidRPr="00D276A1">
        <w:rPr>
          <w:rFonts w:ascii="Brandon Grotesque Medium" w:hAnsi="Brandon Grotesque Medium" w:cs="Arial"/>
          <w:b w:val="0"/>
        </w:rPr>
        <w:t>OPTIONAL CRITERIA</w:t>
      </w:r>
      <w:bookmarkEnd w:id="23"/>
    </w:p>
    <w:p w14:paraId="6F530297" w14:textId="77777777" w:rsidR="004B7C75" w:rsidRPr="00D276A1" w:rsidRDefault="004B7C75" w:rsidP="004B7C75">
      <w:p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 xml:space="preserve">You must meet at least four </w:t>
      </w:r>
      <w:r w:rsidR="00962922" w:rsidRPr="00D276A1">
        <w:rPr>
          <w:rFonts w:ascii="Arial" w:hAnsi="Arial" w:cs="Arial"/>
          <w:color w:val="333333"/>
        </w:rPr>
        <w:t xml:space="preserve">criteria </w:t>
      </w:r>
      <w:r w:rsidRPr="00D276A1">
        <w:rPr>
          <w:rFonts w:ascii="Arial" w:hAnsi="Arial" w:cs="Arial"/>
          <w:color w:val="333333"/>
        </w:rPr>
        <w:t xml:space="preserve">from </w:t>
      </w:r>
      <w:r w:rsidR="00B94D31" w:rsidRPr="00D276A1">
        <w:rPr>
          <w:rFonts w:ascii="Arial" w:hAnsi="Arial" w:cs="Arial"/>
          <w:color w:val="333333"/>
        </w:rPr>
        <w:t>the</w:t>
      </w:r>
      <w:r w:rsidRPr="00D276A1">
        <w:rPr>
          <w:rFonts w:ascii="Arial" w:hAnsi="Arial" w:cs="Arial"/>
          <w:color w:val="333333"/>
        </w:rPr>
        <w:t xml:space="preserve"> section, </w:t>
      </w:r>
      <w:r w:rsidR="008D2D33" w:rsidRPr="00D276A1">
        <w:rPr>
          <w:rFonts w:ascii="Arial" w:hAnsi="Arial" w:cs="Arial"/>
          <w:color w:val="333333"/>
        </w:rPr>
        <w:t xml:space="preserve">and </w:t>
      </w:r>
      <w:r w:rsidR="00B94D31" w:rsidRPr="00D276A1">
        <w:rPr>
          <w:rFonts w:ascii="Arial" w:hAnsi="Arial" w:cs="Arial"/>
          <w:color w:val="333333"/>
        </w:rPr>
        <w:t xml:space="preserve">all </w:t>
      </w:r>
      <w:r w:rsidRPr="00D276A1">
        <w:rPr>
          <w:rFonts w:ascii="Arial" w:hAnsi="Arial" w:cs="Arial"/>
          <w:color w:val="333333"/>
        </w:rPr>
        <w:t xml:space="preserve">mandatory </w:t>
      </w:r>
      <w:r w:rsidR="006E6850" w:rsidRPr="00D276A1">
        <w:rPr>
          <w:rFonts w:ascii="Arial" w:hAnsi="Arial" w:cs="Arial"/>
          <w:color w:val="333333"/>
        </w:rPr>
        <w:t>criteria</w:t>
      </w:r>
      <w:r w:rsidRPr="00D276A1">
        <w:rPr>
          <w:rFonts w:ascii="Arial" w:hAnsi="Arial" w:cs="Arial"/>
          <w:color w:val="333333"/>
        </w:rPr>
        <w:t>, for consideration.</w:t>
      </w:r>
    </w:p>
    <w:p w14:paraId="5E973DAF" w14:textId="77777777" w:rsidR="006454AF" w:rsidRPr="00D276A1" w:rsidRDefault="001D5532" w:rsidP="001D5532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 xml:space="preserve">Produce </w:t>
      </w:r>
      <w:r w:rsidR="006454AF" w:rsidRPr="00D276A1">
        <w:rPr>
          <w:rFonts w:ascii="Arial" w:hAnsi="Arial" w:cs="Arial"/>
          <w:b/>
          <w:color w:val="333333"/>
        </w:rPr>
        <w:t xml:space="preserve">at least one </w:t>
      </w:r>
      <w:r w:rsidRPr="00D276A1">
        <w:rPr>
          <w:rFonts w:ascii="Arial" w:hAnsi="Arial" w:cs="Arial"/>
          <w:b/>
          <w:color w:val="333333"/>
        </w:rPr>
        <w:t>Student Chapter communication during the 2</w:t>
      </w:r>
      <w:r w:rsidR="00DF5973" w:rsidRPr="00D276A1">
        <w:rPr>
          <w:rFonts w:ascii="Arial" w:hAnsi="Arial" w:cs="Arial"/>
          <w:b/>
          <w:color w:val="333333"/>
        </w:rPr>
        <w:t>01</w:t>
      </w:r>
      <w:r w:rsidR="00275BB0" w:rsidRPr="00D276A1">
        <w:rPr>
          <w:rFonts w:ascii="Arial" w:hAnsi="Arial" w:cs="Arial"/>
          <w:b/>
          <w:color w:val="333333"/>
        </w:rPr>
        <w:t>8</w:t>
      </w:r>
      <w:r w:rsidRPr="00D276A1">
        <w:rPr>
          <w:rFonts w:ascii="Arial" w:hAnsi="Arial" w:cs="Arial"/>
          <w:b/>
          <w:color w:val="333333"/>
        </w:rPr>
        <w:t xml:space="preserve"> calendar year</w:t>
      </w:r>
      <w:r w:rsidRPr="00D276A1">
        <w:rPr>
          <w:rFonts w:ascii="Arial" w:hAnsi="Arial" w:cs="Arial"/>
          <w:color w:val="333333"/>
        </w:rPr>
        <w:t xml:space="preserve">. Communication </w:t>
      </w:r>
      <w:r w:rsidR="006454AF" w:rsidRPr="00D276A1">
        <w:rPr>
          <w:rFonts w:ascii="Arial" w:hAnsi="Arial" w:cs="Arial"/>
          <w:color w:val="333333"/>
        </w:rPr>
        <w:t xml:space="preserve">may be </w:t>
      </w:r>
      <w:r w:rsidRPr="00D276A1">
        <w:rPr>
          <w:rFonts w:ascii="Arial" w:hAnsi="Arial" w:cs="Arial"/>
          <w:color w:val="333333"/>
        </w:rPr>
        <w:t>hardcopy</w:t>
      </w:r>
      <w:r w:rsidR="006454AF" w:rsidRPr="00D276A1">
        <w:rPr>
          <w:rFonts w:ascii="Arial" w:hAnsi="Arial" w:cs="Arial"/>
          <w:color w:val="333333"/>
        </w:rPr>
        <w:t>, electronic</w:t>
      </w:r>
      <w:r w:rsidRPr="00D276A1">
        <w:rPr>
          <w:rFonts w:ascii="Arial" w:hAnsi="Arial" w:cs="Arial"/>
          <w:color w:val="333333"/>
        </w:rPr>
        <w:t>, or web-based</w:t>
      </w:r>
      <w:r w:rsidR="006454AF" w:rsidRPr="00D276A1">
        <w:rPr>
          <w:rFonts w:ascii="Arial" w:hAnsi="Arial" w:cs="Arial"/>
          <w:color w:val="333333"/>
        </w:rPr>
        <w:t>.</w:t>
      </w:r>
      <w:r w:rsidRPr="00D276A1">
        <w:rPr>
          <w:rFonts w:ascii="Arial" w:hAnsi="Arial" w:cs="Arial"/>
          <w:color w:val="333333"/>
        </w:rPr>
        <w:t xml:space="preserve"> (i.e. newsletter, email blast, Facebook page, flyer, etc.)</w:t>
      </w:r>
    </w:p>
    <w:p w14:paraId="6B2652E4" w14:textId="77777777" w:rsidR="001D5532" w:rsidRPr="00D276A1" w:rsidRDefault="00052D9C" w:rsidP="000320D2">
      <w:pPr>
        <w:ind w:left="720" w:hanging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="001D5532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24"/>
      <w:r w:rsidR="001D5532" w:rsidRPr="00D276A1">
        <w:rPr>
          <w:rFonts w:ascii="Arial" w:hAnsi="Arial" w:cs="Arial"/>
          <w:color w:val="333333"/>
        </w:rPr>
        <w:tab/>
      </w:r>
      <w:r w:rsidR="006454AF" w:rsidRPr="00D276A1">
        <w:rPr>
          <w:rFonts w:ascii="Arial" w:hAnsi="Arial" w:cs="Arial"/>
          <w:color w:val="333333"/>
        </w:rPr>
        <w:t xml:space="preserve">At least one </w:t>
      </w:r>
      <w:r w:rsidR="000320D2" w:rsidRPr="00D276A1">
        <w:rPr>
          <w:rFonts w:ascii="Arial" w:hAnsi="Arial" w:cs="Arial"/>
          <w:color w:val="333333"/>
        </w:rPr>
        <w:t>publication/communication is available online.  Cite URL(s) below. Separate multiple locations by comma:</w:t>
      </w:r>
    </w:p>
    <w:bookmarkStart w:id="25" w:name="Text18"/>
    <w:p w14:paraId="3846D962" w14:textId="77777777" w:rsidR="000320D2" w:rsidRPr="00D276A1" w:rsidRDefault="00052D9C" w:rsidP="00C51287">
      <w:pPr>
        <w:ind w:left="72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lastRenderedPageBreak/>
        <w:fldChar w:fldCharType="begin">
          <w:ffData>
            <w:name w:val="Text18"/>
            <w:enabled/>
            <w:calcOnExit w:val="0"/>
            <w:textInput/>
          </w:ffData>
        </w:fldChar>
      </w:r>
      <w:r w:rsidR="000320D2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C51287" w:rsidRPr="00D276A1">
        <w:rPr>
          <w:rFonts w:ascii="Arial" w:hAnsi="Arial" w:cs="Arial"/>
          <w:color w:val="333333"/>
          <w:u w:val="single"/>
        </w:rPr>
        <w:t> </w:t>
      </w:r>
      <w:r w:rsidR="00C51287" w:rsidRPr="00D276A1">
        <w:rPr>
          <w:rFonts w:ascii="Arial" w:hAnsi="Arial" w:cs="Arial"/>
          <w:color w:val="333333"/>
          <w:u w:val="single"/>
        </w:rPr>
        <w:t> </w:t>
      </w:r>
      <w:r w:rsidR="00C51287" w:rsidRPr="00D276A1">
        <w:rPr>
          <w:rFonts w:ascii="Arial" w:hAnsi="Arial" w:cs="Arial"/>
          <w:color w:val="333333"/>
          <w:u w:val="single"/>
        </w:rPr>
        <w:t> </w:t>
      </w:r>
      <w:r w:rsidR="00C51287" w:rsidRPr="00D276A1">
        <w:rPr>
          <w:rFonts w:ascii="Arial" w:hAnsi="Arial" w:cs="Arial"/>
          <w:color w:val="333333"/>
          <w:u w:val="single"/>
        </w:rPr>
        <w:t> </w:t>
      </w:r>
      <w:r w:rsidR="00C51287" w:rsidRPr="00D276A1">
        <w:rPr>
          <w:rFonts w:ascii="Arial" w:hAnsi="Arial" w:cs="Arial"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25"/>
    </w:p>
    <w:p w14:paraId="110E5574" w14:textId="77777777" w:rsidR="006454AF" w:rsidRPr="00D276A1" w:rsidRDefault="00052D9C" w:rsidP="001D5532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20D2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r w:rsidR="000320D2" w:rsidRPr="00D276A1">
        <w:rPr>
          <w:rFonts w:ascii="Arial" w:hAnsi="Arial" w:cs="Arial"/>
          <w:color w:val="333333"/>
        </w:rPr>
        <w:tab/>
        <w:t xml:space="preserve">At least one hardcopy publication/communication </w:t>
      </w:r>
      <w:r w:rsidR="006454AF" w:rsidRPr="00D276A1">
        <w:rPr>
          <w:rFonts w:ascii="Arial" w:hAnsi="Arial" w:cs="Arial"/>
          <w:color w:val="333333"/>
        </w:rPr>
        <w:t>is attached</w:t>
      </w:r>
      <w:r w:rsidR="00E26FEE" w:rsidRPr="00D276A1">
        <w:rPr>
          <w:rFonts w:ascii="Arial" w:hAnsi="Arial" w:cs="Arial"/>
          <w:color w:val="333333"/>
        </w:rPr>
        <w:t xml:space="preserve"> </w:t>
      </w:r>
      <w:r w:rsidR="00456829" w:rsidRPr="00D276A1">
        <w:rPr>
          <w:rFonts w:ascii="Arial" w:hAnsi="Arial" w:cs="Arial"/>
          <w:color w:val="333333"/>
        </w:rPr>
        <w:t xml:space="preserve">(included </w:t>
      </w:r>
      <w:r w:rsidR="00E26FEE" w:rsidRPr="00D276A1">
        <w:rPr>
          <w:rFonts w:ascii="Arial" w:hAnsi="Arial" w:cs="Arial"/>
          <w:color w:val="333333"/>
        </w:rPr>
        <w:t>with application submission</w:t>
      </w:r>
      <w:r w:rsidR="00456829" w:rsidRPr="00D276A1">
        <w:rPr>
          <w:rFonts w:ascii="Arial" w:hAnsi="Arial" w:cs="Arial"/>
          <w:color w:val="333333"/>
        </w:rPr>
        <w:t>)</w:t>
      </w:r>
      <w:r w:rsidR="006454AF" w:rsidRPr="00D276A1">
        <w:rPr>
          <w:rFonts w:ascii="Arial" w:hAnsi="Arial" w:cs="Arial"/>
          <w:color w:val="333333"/>
        </w:rPr>
        <w:t>.</w:t>
      </w:r>
    </w:p>
    <w:p w14:paraId="6DF0F63D" w14:textId="77777777" w:rsidR="006454AF" w:rsidRPr="00D276A1" w:rsidRDefault="006454AF" w:rsidP="001D5532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333333"/>
        </w:rPr>
      </w:pPr>
      <w:r w:rsidRPr="00D276A1">
        <w:rPr>
          <w:rFonts w:ascii="Arial" w:hAnsi="Arial" w:cs="Arial"/>
          <w:b/>
          <w:color w:val="333333"/>
        </w:rPr>
        <w:t>Attend meetings of the local SPE Section</w:t>
      </w:r>
      <w:r w:rsidR="00B725B0" w:rsidRPr="00D276A1">
        <w:rPr>
          <w:rFonts w:ascii="Arial" w:hAnsi="Arial" w:cs="Arial"/>
          <w:b/>
          <w:color w:val="333333"/>
        </w:rPr>
        <w:t xml:space="preserve"> during the </w:t>
      </w:r>
      <w:r w:rsidR="00DF5973" w:rsidRPr="00D276A1">
        <w:rPr>
          <w:rFonts w:ascii="Arial" w:hAnsi="Arial" w:cs="Arial"/>
          <w:b/>
          <w:color w:val="333333"/>
        </w:rPr>
        <w:t>201</w:t>
      </w:r>
      <w:r w:rsidR="00275BB0" w:rsidRPr="00D276A1">
        <w:rPr>
          <w:rFonts w:ascii="Arial" w:hAnsi="Arial" w:cs="Arial"/>
          <w:b/>
          <w:color w:val="333333"/>
        </w:rPr>
        <w:t>8</w:t>
      </w:r>
      <w:r w:rsidR="00B725B0" w:rsidRPr="00D276A1">
        <w:rPr>
          <w:rFonts w:ascii="Arial" w:hAnsi="Arial" w:cs="Arial"/>
          <w:b/>
          <w:color w:val="333333"/>
        </w:rPr>
        <w:t xml:space="preserve"> calendar year</w:t>
      </w:r>
      <w:r w:rsidRPr="00D276A1">
        <w:rPr>
          <w:rFonts w:ascii="Arial" w:hAnsi="Arial" w:cs="Arial"/>
          <w:b/>
          <w:color w:val="333333"/>
        </w:rPr>
        <w:t>.</w:t>
      </w:r>
    </w:p>
    <w:p w14:paraId="50237DB7" w14:textId="77777777" w:rsidR="003E596F" w:rsidRPr="00D276A1" w:rsidRDefault="00052D9C" w:rsidP="003E596F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="00E303DA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26"/>
      <w:r w:rsidR="00E303DA" w:rsidRPr="00D276A1">
        <w:rPr>
          <w:rFonts w:ascii="Arial" w:hAnsi="Arial" w:cs="Arial"/>
          <w:color w:val="333333"/>
        </w:rPr>
        <w:tab/>
      </w:r>
      <w:r w:rsidR="006454AF" w:rsidRPr="00D276A1">
        <w:rPr>
          <w:rFonts w:ascii="Arial" w:hAnsi="Arial" w:cs="Arial"/>
          <w:color w:val="333333"/>
        </w:rPr>
        <w:t>Members of the Student Chapter attended the following meetings:</w:t>
      </w:r>
    </w:p>
    <w:p w14:paraId="7C9AC38C" w14:textId="77777777" w:rsidR="006454AF" w:rsidRPr="00D276A1" w:rsidRDefault="00E303DA" w:rsidP="00173E47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Meeting Date</w:t>
      </w:r>
      <w:r w:rsidRPr="00D276A1">
        <w:rPr>
          <w:rFonts w:ascii="Arial" w:hAnsi="Arial" w:cs="Arial"/>
          <w:color w:val="333333"/>
        </w:rPr>
        <w:tab/>
      </w:r>
      <w:r w:rsidR="006454AF" w:rsidRPr="00D276A1">
        <w:rPr>
          <w:rFonts w:ascii="Arial" w:hAnsi="Arial" w:cs="Arial"/>
          <w:color w:val="333333"/>
        </w:rPr>
        <w:t>Section Name</w:t>
      </w:r>
      <w:r w:rsidR="003E596F" w:rsidRPr="00D276A1">
        <w:rPr>
          <w:rFonts w:ascii="Arial" w:hAnsi="Arial" w:cs="Arial"/>
          <w:color w:val="333333"/>
        </w:rPr>
        <w:tab/>
      </w:r>
      <w:r w:rsidR="006454AF" w:rsidRPr="00D276A1">
        <w:rPr>
          <w:rFonts w:ascii="Arial" w:hAnsi="Arial" w:cs="Arial"/>
          <w:color w:val="333333"/>
        </w:rPr>
        <w:t># of Students Attending</w:t>
      </w:r>
    </w:p>
    <w:bookmarkStart w:id="27" w:name="Text20"/>
    <w:p w14:paraId="584CCB8B" w14:textId="77777777" w:rsidR="003E596F" w:rsidRPr="00D276A1" w:rsidRDefault="00052D9C" w:rsidP="00200505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03DA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303DA" w:rsidRPr="00D276A1">
        <w:rPr>
          <w:rFonts w:ascii="Arial" w:hAnsi="Arial" w:cs="Arial"/>
          <w:noProof/>
          <w:color w:val="333333"/>
          <w:u w:val="single"/>
        </w:rPr>
        <w:t> </w:t>
      </w:r>
      <w:r w:rsidR="00E303DA" w:rsidRPr="00D276A1">
        <w:rPr>
          <w:rFonts w:ascii="Arial" w:hAnsi="Arial" w:cs="Arial"/>
          <w:noProof/>
          <w:color w:val="333333"/>
          <w:u w:val="single"/>
        </w:rPr>
        <w:t> </w:t>
      </w:r>
      <w:r w:rsidR="00E303DA" w:rsidRPr="00D276A1">
        <w:rPr>
          <w:rFonts w:ascii="Arial" w:hAnsi="Arial" w:cs="Arial"/>
          <w:noProof/>
          <w:color w:val="333333"/>
          <w:u w:val="single"/>
        </w:rPr>
        <w:t> </w:t>
      </w:r>
      <w:r w:rsidR="00E303DA" w:rsidRPr="00D276A1">
        <w:rPr>
          <w:rFonts w:ascii="Arial" w:hAnsi="Arial" w:cs="Arial"/>
          <w:noProof/>
          <w:color w:val="333333"/>
          <w:u w:val="single"/>
        </w:rPr>
        <w:t> </w:t>
      </w:r>
      <w:r w:rsidR="00E303DA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27"/>
      <w:r w:rsidR="00E303DA" w:rsidRPr="00D276A1">
        <w:rPr>
          <w:rFonts w:ascii="Arial" w:hAnsi="Arial" w:cs="Arial"/>
          <w:color w:val="333333"/>
        </w:rPr>
        <w:tab/>
      </w:r>
      <w:bookmarkStart w:id="28" w:name="Text19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19"/>
            <w:enabled/>
            <w:calcOnExit w:val="0"/>
            <w:textInput>
              <w:maxLength w:val="55"/>
            </w:textInput>
          </w:ffData>
        </w:fldChar>
      </w:r>
      <w:r w:rsidR="0020050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28"/>
      <w:r w:rsidR="003E596F" w:rsidRPr="00D276A1">
        <w:rPr>
          <w:rFonts w:ascii="Arial" w:hAnsi="Arial" w:cs="Arial"/>
          <w:color w:val="333333"/>
        </w:rPr>
        <w:tab/>
      </w:r>
      <w:bookmarkStart w:id="29" w:name="Text21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r w:rsidR="003E596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E596F" w:rsidRPr="00D276A1">
        <w:rPr>
          <w:rFonts w:ascii="Arial" w:hAnsi="Arial" w:cs="Arial"/>
          <w:noProof/>
          <w:color w:val="333333"/>
          <w:u w:val="single"/>
        </w:rPr>
        <w:t> </w:t>
      </w:r>
      <w:r w:rsidR="003E596F" w:rsidRPr="00D276A1">
        <w:rPr>
          <w:rFonts w:ascii="Arial" w:hAnsi="Arial" w:cs="Arial"/>
          <w:noProof/>
          <w:color w:val="333333"/>
          <w:u w:val="single"/>
        </w:rPr>
        <w:t> </w:t>
      </w:r>
      <w:r w:rsidR="003E596F" w:rsidRPr="00D276A1">
        <w:rPr>
          <w:rFonts w:ascii="Arial" w:hAnsi="Arial" w:cs="Arial"/>
          <w:noProof/>
          <w:color w:val="333333"/>
          <w:u w:val="single"/>
        </w:rPr>
        <w:t> </w:t>
      </w:r>
      <w:r w:rsidR="003E596F" w:rsidRPr="00D276A1">
        <w:rPr>
          <w:rFonts w:ascii="Arial" w:hAnsi="Arial" w:cs="Arial"/>
          <w:noProof/>
          <w:color w:val="333333"/>
          <w:u w:val="single"/>
        </w:rPr>
        <w:t> </w:t>
      </w:r>
      <w:r w:rsidR="003E596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29"/>
    </w:p>
    <w:p w14:paraId="15296CBD" w14:textId="77777777" w:rsidR="0017085C" w:rsidRPr="00D276A1" w:rsidRDefault="00052D9C" w:rsidP="0017085C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="0017085C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7085C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20050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7085C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r w:rsidR="0017085C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713D4EF2" w14:textId="77777777" w:rsidR="0017085C" w:rsidRPr="00D276A1" w:rsidRDefault="00052D9C" w:rsidP="0017085C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="0017085C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7085C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20050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7085C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r w:rsidR="0017085C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580A9445" w14:textId="77777777" w:rsidR="0017085C" w:rsidRPr="00D276A1" w:rsidRDefault="00052D9C" w:rsidP="0017085C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="0017085C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7085C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200505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="00200505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7085C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r w:rsidR="0017085C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="0017085C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28E70CBC" w14:textId="77777777" w:rsidR="006454AF" w:rsidRPr="00D276A1" w:rsidRDefault="006454AF" w:rsidP="003E596F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>Support local educational/community activities</w:t>
      </w:r>
      <w:r w:rsidR="003E596F" w:rsidRPr="00D276A1">
        <w:rPr>
          <w:rFonts w:ascii="Arial" w:hAnsi="Arial" w:cs="Arial"/>
          <w:b/>
          <w:color w:val="333333"/>
        </w:rPr>
        <w:t>.</w:t>
      </w:r>
      <w:r w:rsidRPr="00D276A1">
        <w:rPr>
          <w:rFonts w:ascii="Arial" w:hAnsi="Arial" w:cs="Arial"/>
          <w:color w:val="333333"/>
        </w:rPr>
        <w:t xml:space="preserve"> </w:t>
      </w:r>
      <w:r w:rsidR="003E596F" w:rsidRPr="00D276A1">
        <w:rPr>
          <w:rFonts w:ascii="Arial" w:hAnsi="Arial" w:cs="Arial"/>
          <w:color w:val="333333"/>
        </w:rPr>
        <w:t xml:space="preserve">Activities may include (but are not limited to) </w:t>
      </w:r>
      <w:r w:rsidRPr="00D276A1">
        <w:rPr>
          <w:rFonts w:ascii="Arial" w:hAnsi="Arial" w:cs="Arial"/>
          <w:color w:val="333333"/>
        </w:rPr>
        <w:t>participation in mini-fairs, engineering week or career nights at your school or at local high schools, vo</w:t>
      </w:r>
      <w:r w:rsidR="003E596F" w:rsidRPr="00D276A1">
        <w:rPr>
          <w:rFonts w:ascii="Arial" w:hAnsi="Arial" w:cs="Arial"/>
          <w:color w:val="333333"/>
        </w:rPr>
        <w:t>cational/</w:t>
      </w:r>
      <w:r w:rsidRPr="00D276A1">
        <w:rPr>
          <w:rFonts w:ascii="Arial" w:hAnsi="Arial" w:cs="Arial"/>
          <w:color w:val="333333"/>
        </w:rPr>
        <w:t>tech schools, etc.</w:t>
      </w:r>
    </w:p>
    <w:p w14:paraId="42E050D4" w14:textId="77777777" w:rsidR="006454AF" w:rsidRPr="00D276A1" w:rsidRDefault="00052D9C" w:rsidP="00E303DA">
      <w:pPr>
        <w:tabs>
          <w:tab w:val="left" w:pos="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="00E303DA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30"/>
      <w:r w:rsidR="00E303DA" w:rsidRPr="00D276A1">
        <w:rPr>
          <w:rFonts w:ascii="Arial" w:hAnsi="Arial" w:cs="Arial"/>
          <w:color w:val="333333"/>
        </w:rPr>
        <w:tab/>
        <w:t>In the 201</w:t>
      </w:r>
      <w:r w:rsidR="00275BB0" w:rsidRPr="00D276A1">
        <w:rPr>
          <w:rFonts w:ascii="Arial" w:hAnsi="Arial" w:cs="Arial"/>
          <w:color w:val="333333"/>
        </w:rPr>
        <w:t>8</w:t>
      </w:r>
      <w:r w:rsidR="00E303DA" w:rsidRPr="00D276A1">
        <w:rPr>
          <w:rFonts w:ascii="Arial" w:hAnsi="Arial" w:cs="Arial"/>
          <w:color w:val="333333"/>
        </w:rPr>
        <w:t xml:space="preserve"> calendar year w</w:t>
      </w:r>
      <w:r w:rsidR="006454AF" w:rsidRPr="00D276A1">
        <w:rPr>
          <w:rFonts w:ascii="Arial" w:hAnsi="Arial" w:cs="Arial"/>
          <w:color w:val="333333"/>
        </w:rPr>
        <w:t>e participated in the following local activities:</w:t>
      </w:r>
    </w:p>
    <w:p w14:paraId="3289A843" w14:textId="77777777" w:rsidR="00E303DA" w:rsidRPr="00D276A1" w:rsidRDefault="00E303DA" w:rsidP="00E303DA">
      <w:pPr>
        <w:tabs>
          <w:tab w:val="left" w:pos="0"/>
          <w:tab w:val="left" w:pos="2160"/>
          <w:tab w:val="left" w:pos="432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 xml:space="preserve">Event Date </w:t>
      </w:r>
      <w:r w:rsidRPr="00D276A1">
        <w:rPr>
          <w:rFonts w:ascii="Arial" w:hAnsi="Arial" w:cs="Arial"/>
          <w:color w:val="333333"/>
        </w:rPr>
        <w:tab/>
      </w:r>
      <w:r w:rsidR="00BE57DC" w:rsidRPr="00D276A1">
        <w:rPr>
          <w:rFonts w:ascii="Arial" w:hAnsi="Arial" w:cs="Arial"/>
          <w:color w:val="333333"/>
        </w:rPr>
        <w:t>Event Name</w:t>
      </w:r>
    </w:p>
    <w:bookmarkStart w:id="31" w:name="Text22"/>
    <w:p w14:paraId="6608E49C" w14:textId="77777777" w:rsidR="00E303DA" w:rsidRPr="00D276A1" w:rsidRDefault="00052D9C" w:rsidP="00BE57DC">
      <w:pPr>
        <w:tabs>
          <w:tab w:val="left" w:pos="0"/>
          <w:tab w:val="left" w:pos="216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BE57DC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E57DC" w:rsidRPr="00D276A1">
        <w:rPr>
          <w:rFonts w:ascii="Arial" w:hAnsi="Arial" w:cs="Arial"/>
          <w:noProof/>
          <w:color w:val="333333"/>
          <w:u w:val="single"/>
        </w:rPr>
        <w:t> </w:t>
      </w:r>
      <w:r w:rsidR="00BE57DC" w:rsidRPr="00D276A1">
        <w:rPr>
          <w:rFonts w:ascii="Arial" w:hAnsi="Arial" w:cs="Arial"/>
          <w:noProof/>
          <w:color w:val="333333"/>
          <w:u w:val="single"/>
        </w:rPr>
        <w:t> </w:t>
      </w:r>
      <w:r w:rsidR="00BE57DC" w:rsidRPr="00D276A1">
        <w:rPr>
          <w:rFonts w:ascii="Arial" w:hAnsi="Arial" w:cs="Arial"/>
          <w:noProof/>
          <w:color w:val="333333"/>
          <w:u w:val="single"/>
        </w:rPr>
        <w:t> </w:t>
      </w:r>
      <w:r w:rsidR="00BE57DC" w:rsidRPr="00D276A1">
        <w:rPr>
          <w:rFonts w:ascii="Arial" w:hAnsi="Arial" w:cs="Arial"/>
          <w:noProof/>
          <w:color w:val="333333"/>
          <w:u w:val="single"/>
        </w:rPr>
        <w:t> </w:t>
      </w:r>
      <w:r w:rsidR="00BE57DC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31"/>
      <w:r w:rsidR="00BE57DC" w:rsidRPr="00D276A1">
        <w:rPr>
          <w:rFonts w:ascii="Arial" w:hAnsi="Arial" w:cs="Arial"/>
          <w:color w:val="333333"/>
        </w:rPr>
        <w:tab/>
      </w:r>
      <w:bookmarkStart w:id="32" w:name="Text23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3"/>
            <w:enabled/>
            <w:calcOnExit w:val="0"/>
            <w:textInput>
              <w:maxLength w:val="65"/>
            </w:textInput>
          </w:ffData>
        </w:fldChar>
      </w:r>
      <w:r w:rsidR="00BF0C7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32"/>
    </w:p>
    <w:p w14:paraId="7E371F71" w14:textId="77777777" w:rsidR="00BF0C71" w:rsidRPr="00D276A1" w:rsidRDefault="00052D9C" w:rsidP="00BF0C71">
      <w:pPr>
        <w:tabs>
          <w:tab w:val="left" w:pos="0"/>
          <w:tab w:val="left" w:pos="216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BF0C7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F0C71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3"/>
            <w:enabled/>
            <w:calcOnExit w:val="0"/>
            <w:textInput>
              <w:maxLength w:val="65"/>
            </w:textInput>
          </w:ffData>
        </w:fldChar>
      </w:r>
      <w:r w:rsidR="00BF0C7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23BE2C09" w14:textId="77777777" w:rsidR="00BF0C71" w:rsidRPr="00D276A1" w:rsidRDefault="00052D9C" w:rsidP="00BF0C71">
      <w:pPr>
        <w:tabs>
          <w:tab w:val="left" w:pos="0"/>
          <w:tab w:val="left" w:pos="216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BF0C7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BF0C71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3"/>
            <w:enabled/>
            <w:calcOnExit w:val="0"/>
            <w:textInput>
              <w:maxLength w:val="65"/>
            </w:textInput>
          </w:ffData>
        </w:fldChar>
      </w:r>
      <w:r w:rsidR="00BF0C7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="00BF0C71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51AC2405" w14:textId="77777777" w:rsidR="00AC0137" w:rsidRPr="00D276A1" w:rsidRDefault="006454AF" w:rsidP="00AC0137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 xml:space="preserve">Participate in the </w:t>
      </w:r>
      <w:r w:rsidR="00E303DA" w:rsidRPr="00D276A1">
        <w:rPr>
          <w:rFonts w:ascii="Arial" w:hAnsi="Arial" w:cs="Arial"/>
          <w:b/>
          <w:color w:val="333333"/>
        </w:rPr>
        <w:t>technical s</w:t>
      </w:r>
      <w:r w:rsidRPr="00D276A1">
        <w:rPr>
          <w:rFonts w:ascii="Arial" w:hAnsi="Arial" w:cs="Arial"/>
          <w:b/>
          <w:color w:val="333333"/>
        </w:rPr>
        <w:t xml:space="preserve">essions at </w:t>
      </w:r>
      <w:r w:rsidR="00C72913" w:rsidRPr="00D276A1">
        <w:rPr>
          <w:rFonts w:ascii="Arial" w:hAnsi="Arial" w:cs="Arial"/>
          <w:b/>
          <w:color w:val="333333"/>
        </w:rPr>
        <w:t xml:space="preserve">ANTEC </w:t>
      </w:r>
      <w:r w:rsidR="00DF5973" w:rsidRPr="00D276A1">
        <w:rPr>
          <w:rFonts w:ascii="Arial" w:hAnsi="Arial" w:cs="Arial"/>
          <w:b/>
          <w:color w:val="333333"/>
        </w:rPr>
        <w:t>201</w:t>
      </w:r>
      <w:r w:rsidR="00275BB0" w:rsidRPr="00D276A1">
        <w:rPr>
          <w:rFonts w:ascii="Arial" w:hAnsi="Arial" w:cs="Arial"/>
          <w:b/>
          <w:color w:val="333333"/>
        </w:rPr>
        <w:t>8</w:t>
      </w:r>
      <w:r w:rsidR="00C72913" w:rsidRPr="00D276A1">
        <w:rPr>
          <w:rFonts w:ascii="Arial" w:hAnsi="Arial" w:cs="Arial"/>
          <w:color w:val="333333"/>
        </w:rPr>
        <w:t>.</w:t>
      </w:r>
      <w:r w:rsidRPr="00D276A1">
        <w:rPr>
          <w:rFonts w:ascii="Arial" w:hAnsi="Arial" w:cs="Arial"/>
          <w:color w:val="333333"/>
        </w:rPr>
        <w:t xml:space="preserve"> </w:t>
      </w:r>
      <w:r w:rsidR="00C72913" w:rsidRPr="00D276A1">
        <w:rPr>
          <w:rFonts w:ascii="Arial" w:hAnsi="Arial" w:cs="Arial"/>
          <w:color w:val="333333"/>
        </w:rPr>
        <w:t xml:space="preserve">Participation includes podium or interactive presentation by </w:t>
      </w:r>
      <w:r w:rsidRPr="00D276A1">
        <w:rPr>
          <w:rFonts w:ascii="Arial" w:hAnsi="Arial" w:cs="Arial"/>
          <w:color w:val="333333"/>
        </w:rPr>
        <w:t>members of the Student Chapter.</w:t>
      </w:r>
    </w:p>
    <w:p w14:paraId="53EEA9FC" w14:textId="77777777" w:rsidR="006454AF" w:rsidRPr="00D276A1" w:rsidRDefault="00052D9C" w:rsidP="00AC0137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="00AC0137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33"/>
      <w:r w:rsidR="006454AF" w:rsidRPr="00D276A1">
        <w:rPr>
          <w:rFonts w:ascii="Arial" w:hAnsi="Arial" w:cs="Arial"/>
          <w:color w:val="333333"/>
        </w:rPr>
        <w:t>The following paper</w:t>
      </w:r>
      <w:r w:rsidR="00AC0137" w:rsidRPr="00D276A1">
        <w:rPr>
          <w:rFonts w:ascii="Arial" w:hAnsi="Arial" w:cs="Arial"/>
          <w:color w:val="333333"/>
        </w:rPr>
        <w:t>(</w:t>
      </w:r>
      <w:r w:rsidR="006454AF" w:rsidRPr="00D276A1">
        <w:rPr>
          <w:rFonts w:ascii="Arial" w:hAnsi="Arial" w:cs="Arial"/>
          <w:color w:val="333333"/>
        </w:rPr>
        <w:t>s</w:t>
      </w:r>
      <w:r w:rsidR="00AC0137" w:rsidRPr="00D276A1">
        <w:rPr>
          <w:rFonts w:ascii="Arial" w:hAnsi="Arial" w:cs="Arial"/>
          <w:color w:val="333333"/>
        </w:rPr>
        <w:t>)</w:t>
      </w:r>
      <w:r w:rsidR="00722C28" w:rsidRPr="00D276A1">
        <w:rPr>
          <w:rFonts w:ascii="Arial" w:hAnsi="Arial" w:cs="Arial"/>
          <w:color w:val="333333"/>
        </w:rPr>
        <w:t xml:space="preserve"> </w:t>
      </w:r>
      <w:r w:rsidR="00882F64" w:rsidRPr="00D276A1">
        <w:rPr>
          <w:rFonts w:ascii="Arial" w:hAnsi="Arial" w:cs="Arial"/>
          <w:color w:val="333333"/>
        </w:rPr>
        <w:t>were presented</w:t>
      </w:r>
      <w:r w:rsidR="006454AF" w:rsidRPr="00D276A1">
        <w:rPr>
          <w:rFonts w:ascii="Arial" w:hAnsi="Arial" w:cs="Arial"/>
          <w:color w:val="333333"/>
        </w:rPr>
        <w:t>:</w:t>
      </w:r>
    </w:p>
    <w:p w14:paraId="05FBFE0B" w14:textId="77777777" w:rsidR="00AF0C52" w:rsidRPr="00D276A1" w:rsidRDefault="00DD2FEB" w:rsidP="000F621B">
      <w:pPr>
        <w:tabs>
          <w:tab w:val="left" w:pos="2160"/>
          <w:tab w:val="left" w:pos="54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ab/>
        <w:t>Session Name</w:t>
      </w:r>
      <w:r w:rsidRPr="00D276A1">
        <w:rPr>
          <w:rFonts w:ascii="Arial" w:hAnsi="Arial" w:cs="Arial"/>
          <w:color w:val="333333"/>
        </w:rPr>
        <w:tab/>
        <w:t>Paper Title</w:t>
      </w:r>
    </w:p>
    <w:p w14:paraId="2F4DA924" w14:textId="77777777" w:rsidR="00AC0137" w:rsidRPr="00D276A1" w:rsidRDefault="00DD2FEB" w:rsidP="006E7340">
      <w:pPr>
        <w:tabs>
          <w:tab w:val="left" w:pos="2160"/>
          <w:tab w:val="left" w:pos="54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</w:rPr>
        <w:tab/>
      </w:r>
      <w:bookmarkStart w:id="34" w:name="Text33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3"/>
            <w:enabled/>
            <w:calcOnExit w:val="0"/>
            <w:textInput>
              <w:maxLength w:val="35"/>
              <w:format w:val="TITLE CASE"/>
            </w:textInput>
          </w:ffData>
        </w:fldChar>
      </w:r>
      <w:r w:rsidR="0057435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34"/>
      <w:r w:rsidRPr="00D276A1">
        <w:rPr>
          <w:rFonts w:ascii="Arial" w:hAnsi="Arial" w:cs="Arial"/>
          <w:color w:val="333333"/>
        </w:rPr>
        <w:tab/>
      </w:r>
      <w:bookmarkStart w:id="35" w:name="Text24"/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4"/>
            <w:enabled/>
            <w:calcOnExit w:val="0"/>
            <w:textInput>
              <w:maxLength w:val="38"/>
            </w:textInput>
          </w:ffData>
        </w:fldChar>
      </w:r>
      <w:r w:rsidR="006E7340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6E7340" w:rsidRPr="00D276A1">
        <w:rPr>
          <w:rFonts w:ascii="Arial" w:hAnsi="Arial" w:cs="Arial"/>
          <w:noProof/>
          <w:color w:val="333333"/>
          <w:u w:val="single"/>
        </w:rPr>
        <w:t> </w:t>
      </w:r>
      <w:r w:rsidR="006E7340" w:rsidRPr="00D276A1">
        <w:rPr>
          <w:rFonts w:ascii="Arial" w:hAnsi="Arial" w:cs="Arial"/>
          <w:noProof/>
          <w:color w:val="333333"/>
          <w:u w:val="single"/>
        </w:rPr>
        <w:t> </w:t>
      </w:r>
      <w:r w:rsidR="006E7340" w:rsidRPr="00D276A1">
        <w:rPr>
          <w:rFonts w:ascii="Arial" w:hAnsi="Arial" w:cs="Arial"/>
          <w:noProof/>
          <w:color w:val="333333"/>
          <w:u w:val="single"/>
        </w:rPr>
        <w:t> </w:t>
      </w:r>
      <w:r w:rsidR="006E7340" w:rsidRPr="00D276A1">
        <w:rPr>
          <w:rFonts w:ascii="Arial" w:hAnsi="Arial" w:cs="Arial"/>
          <w:noProof/>
          <w:color w:val="333333"/>
          <w:u w:val="single"/>
        </w:rPr>
        <w:t> </w:t>
      </w:r>
      <w:r w:rsidR="006E7340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bookmarkEnd w:id="35"/>
    </w:p>
    <w:p w14:paraId="515E85F2" w14:textId="77777777" w:rsidR="006E7340" w:rsidRPr="00D276A1" w:rsidRDefault="006E7340" w:rsidP="006E7340">
      <w:pPr>
        <w:tabs>
          <w:tab w:val="left" w:pos="2160"/>
          <w:tab w:val="left" w:pos="54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</w:rPr>
        <w:tab/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TITLE CASE"/>
            </w:textInput>
          </w:ffData>
        </w:fldChar>
      </w:r>
      <w:r w:rsidR="0057435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r w:rsidRPr="00D276A1">
        <w:rPr>
          <w:rFonts w:ascii="Arial" w:hAnsi="Arial" w:cs="Arial"/>
          <w:color w:val="333333"/>
        </w:rPr>
        <w:tab/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4"/>
            <w:enabled/>
            <w:calcOnExit w:val="0"/>
            <w:textInput>
              <w:maxLength w:val="38"/>
            </w:textInput>
          </w:ffData>
        </w:fldChar>
      </w:r>
      <w:r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</w:p>
    <w:p w14:paraId="324573C6" w14:textId="77777777" w:rsidR="006E7340" w:rsidRPr="00D276A1" w:rsidRDefault="006E7340" w:rsidP="006E7340">
      <w:pPr>
        <w:tabs>
          <w:tab w:val="left" w:pos="2160"/>
          <w:tab w:val="left" w:pos="54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</w:rPr>
        <w:tab/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TITLE CASE"/>
            </w:textInput>
          </w:ffData>
        </w:fldChar>
      </w:r>
      <w:r w:rsidR="0057435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r w:rsidRPr="00D276A1">
        <w:rPr>
          <w:rFonts w:ascii="Arial" w:hAnsi="Arial" w:cs="Arial"/>
          <w:color w:val="333333"/>
        </w:rPr>
        <w:tab/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4"/>
            <w:enabled/>
            <w:calcOnExit w:val="0"/>
            <w:textInput>
              <w:maxLength w:val="38"/>
            </w:textInput>
          </w:ffData>
        </w:fldChar>
      </w:r>
      <w:r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</w:p>
    <w:p w14:paraId="2D774B1F" w14:textId="77777777" w:rsidR="006E7340" w:rsidRPr="00D276A1" w:rsidRDefault="006E7340" w:rsidP="006E7340">
      <w:pPr>
        <w:tabs>
          <w:tab w:val="left" w:pos="2160"/>
          <w:tab w:val="left" w:pos="54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</w:rPr>
        <w:tab/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  <w:format w:val="TITLE CASE"/>
            </w:textInput>
          </w:ffData>
        </w:fldChar>
      </w:r>
      <w:r w:rsidR="00574351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574351"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  <w:r w:rsidRPr="00D276A1">
        <w:rPr>
          <w:rFonts w:ascii="Arial" w:hAnsi="Arial" w:cs="Arial"/>
          <w:color w:val="333333"/>
        </w:rPr>
        <w:tab/>
      </w:r>
      <w:r w:rsidR="00052D9C"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4"/>
            <w:enabled/>
            <w:calcOnExit w:val="0"/>
            <w:textInput>
              <w:maxLength w:val="38"/>
            </w:textInput>
          </w:ffData>
        </w:fldChar>
      </w:r>
      <w:r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="00052D9C" w:rsidRPr="00D276A1">
        <w:rPr>
          <w:rFonts w:ascii="Arial" w:hAnsi="Arial" w:cs="Arial"/>
          <w:color w:val="333333"/>
          <w:u w:val="single"/>
        </w:rPr>
      </w:r>
      <w:r w:rsidR="00052D9C" w:rsidRPr="00D276A1">
        <w:rPr>
          <w:rFonts w:ascii="Arial" w:hAnsi="Arial" w:cs="Arial"/>
          <w:color w:val="333333"/>
          <w:u w:val="single"/>
        </w:rPr>
        <w:fldChar w:fldCharType="separate"/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noProof/>
          <w:color w:val="333333"/>
          <w:u w:val="single"/>
        </w:rPr>
        <w:t> </w:t>
      </w:r>
      <w:r w:rsidR="00052D9C" w:rsidRPr="00D276A1">
        <w:rPr>
          <w:rFonts w:ascii="Arial" w:hAnsi="Arial" w:cs="Arial"/>
          <w:color w:val="333333"/>
          <w:u w:val="single"/>
        </w:rPr>
        <w:fldChar w:fldCharType="end"/>
      </w:r>
    </w:p>
    <w:p w14:paraId="5489B615" w14:textId="77777777" w:rsidR="006454AF" w:rsidRPr="00D276A1" w:rsidRDefault="006454AF" w:rsidP="003F740D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 xml:space="preserve">Staff (with at least one Student Chapter member) a Student Chapter booth at </w:t>
      </w:r>
      <w:r w:rsidR="007F6B8C" w:rsidRPr="00D276A1">
        <w:rPr>
          <w:rFonts w:ascii="Arial" w:hAnsi="Arial" w:cs="Arial"/>
          <w:b/>
          <w:color w:val="333333"/>
        </w:rPr>
        <w:t xml:space="preserve">ANTEC, </w:t>
      </w:r>
      <w:r w:rsidRPr="00D276A1">
        <w:rPr>
          <w:rFonts w:ascii="Arial" w:hAnsi="Arial" w:cs="Arial"/>
          <w:b/>
          <w:color w:val="333333"/>
        </w:rPr>
        <w:t>SPE Topical Conference</w:t>
      </w:r>
      <w:r w:rsidR="00D12377" w:rsidRPr="00D276A1">
        <w:rPr>
          <w:rFonts w:ascii="Arial" w:hAnsi="Arial" w:cs="Arial"/>
          <w:b/>
          <w:color w:val="333333"/>
        </w:rPr>
        <w:t>,</w:t>
      </w:r>
      <w:r w:rsidRPr="00D276A1">
        <w:rPr>
          <w:rFonts w:ascii="Arial" w:hAnsi="Arial" w:cs="Arial"/>
          <w:b/>
          <w:color w:val="333333"/>
        </w:rPr>
        <w:t xml:space="preserve"> </w:t>
      </w:r>
      <w:r w:rsidR="007F6B8C" w:rsidRPr="00D276A1">
        <w:rPr>
          <w:rFonts w:ascii="Arial" w:hAnsi="Arial" w:cs="Arial"/>
          <w:b/>
          <w:color w:val="333333"/>
        </w:rPr>
        <w:t xml:space="preserve">or </w:t>
      </w:r>
      <w:proofErr w:type="spellStart"/>
      <w:r w:rsidR="007F6B8C" w:rsidRPr="00D276A1">
        <w:rPr>
          <w:rFonts w:ascii="Arial" w:hAnsi="Arial" w:cs="Arial"/>
          <w:b/>
          <w:color w:val="333333"/>
        </w:rPr>
        <w:t>MiniTec</w:t>
      </w:r>
      <w:proofErr w:type="spellEnd"/>
      <w:r w:rsidR="007F6B8C" w:rsidRPr="00D276A1">
        <w:rPr>
          <w:rFonts w:ascii="Arial" w:hAnsi="Arial" w:cs="Arial"/>
          <w:b/>
          <w:color w:val="333333"/>
        </w:rPr>
        <w:t xml:space="preserve"> in 201</w:t>
      </w:r>
      <w:r w:rsidR="00275BB0" w:rsidRPr="00D276A1">
        <w:rPr>
          <w:rFonts w:ascii="Arial" w:hAnsi="Arial" w:cs="Arial"/>
          <w:b/>
          <w:color w:val="333333"/>
        </w:rPr>
        <w:t>8</w:t>
      </w:r>
      <w:r w:rsidRPr="00D276A1">
        <w:rPr>
          <w:rFonts w:ascii="Arial" w:hAnsi="Arial" w:cs="Arial"/>
          <w:b/>
          <w:color w:val="333333"/>
        </w:rPr>
        <w:t>.</w:t>
      </w:r>
    </w:p>
    <w:p w14:paraId="421B2AF5" w14:textId="77777777" w:rsidR="007F6B8C" w:rsidRPr="00D276A1" w:rsidRDefault="00052D9C" w:rsidP="007F6B8C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="007F6B8C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36"/>
      <w:r w:rsidR="007F6B8C" w:rsidRPr="00D276A1">
        <w:rPr>
          <w:rFonts w:ascii="Arial" w:hAnsi="Arial" w:cs="Arial"/>
          <w:color w:val="333333"/>
        </w:rPr>
        <w:t xml:space="preserve"> Our Student Chapter hosted a Student Chapter booth a</w:t>
      </w:r>
      <w:r w:rsidR="00275BB0" w:rsidRPr="00D276A1">
        <w:rPr>
          <w:rFonts w:ascii="Arial" w:hAnsi="Arial" w:cs="Arial"/>
          <w:color w:val="333333"/>
        </w:rPr>
        <w:t>t the following event(s) in 2018</w:t>
      </w:r>
    </w:p>
    <w:p w14:paraId="274BBEFD" w14:textId="77777777" w:rsidR="006454AF" w:rsidRPr="00D276A1" w:rsidRDefault="007F6B8C" w:rsidP="00A54CE7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Date</w:t>
      </w:r>
      <w:r w:rsidRPr="00D276A1">
        <w:rPr>
          <w:rFonts w:ascii="Arial" w:hAnsi="Arial" w:cs="Arial"/>
          <w:color w:val="333333"/>
        </w:rPr>
        <w:tab/>
        <w:t>Event Name</w:t>
      </w:r>
      <w:r w:rsidRPr="00D276A1">
        <w:rPr>
          <w:rFonts w:ascii="Arial" w:hAnsi="Arial" w:cs="Arial"/>
          <w:color w:val="333333"/>
        </w:rPr>
        <w:tab/>
        <w:t>City, State</w:t>
      </w:r>
    </w:p>
    <w:bookmarkStart w:id="37" w:name="Text26"/>
    <w:p w14:paraId="1FEABC6A" w14:textId="77777777" w:rsidR="007F6B8C" w:rsidRPr="00D276A1" w:rsidRDefault="00052D9C" w:rsidP="00400729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A16E08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A16E08" w:rsidRPr="00D276A1">
        <w:rPr>
          <w:rFonts w:ascii="Arial" w:hAnsi="Arial" w:cs="Arial"/>
          <w:noProof/>
          <w:color w:val="333333"/>
          <w:u w:val="single"/>
        </w:rPr>
        <w:t> </w:t>
      </w:r>
      <w:r w:rsidR="00A16E08" w:rsidRPr="00D276A1">
        <w:rPr>
          <w:rFonts w:ascii="Arial" w:hAnsi="Arial" w:cs="Arial"/>
          <w:noProof/>
          <w:color w:val="333333"/>
          <w:u w:val="single"/>
        </w:rPr>
        <w:t> </w:t>
      </w:r>
      <w:r w:rsidR="00A16E08" w:rsidRPr="00D276A1">
        <w:rPr>
          <w:rFonts w:ascii="Arial" w:hAnsi="Arial" w:cs="Arial"/>
          <w:noProof/>
          <w:color w:val="333333"/>
          <w:u w:val="single"/>
        </w:rPr>
        <w:t> </w:t>
      </w:r>
      <w:r w:rsidR="00A16E08" w:rsidRPr="00D276A1">
        <w:rPr>
          <w:rFonts w:ascii="Arial" w:hAnsi="Arial" w:cs="Arial"/>
          <w:noProof/>
          <w:color w:val="333333"/>
          <w:u w:val="single"/>
        </w:rPr>
        <w:t> </w:t>
      </w:r>
      <w:r w:rsidR="00A16E08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37"/>
      <w:r w:rsidR="007F6B8C" w:rsidRPr="00D276A1">
        <w:rPr>
          <w:rFonts w:ascii="Arial" w:hAnsi="Arial" w:cs="Arial"/>
          <w:color w:val="333333"/>
        </w:rPr>
        <w:tab/>
      </w:r>
      <w:bookmarkStart w:id="38" w:name="Text27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7"/>
            <w:enabled/>
            <w:calcOnExit w:val="0"/>
            <w:textInput>
              <w:maxLength w:val="60"/>
            </w:textInput>
          </w:ffData>
        </w:fldChar>
      </w:r>
      <w:r w:rsidR="00400729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38"/>
      <w:r w:rsidR="007F6B8C" w:rsidRPr="00D276A1">
        <w:rPr>
          <w:rFonts w:ascii="Arial" w:hAnsi="Arial" w:cs="Arial"/>
          <w:color w:val="333333"/>
        </w:rPr>
        <w:tab/>
      </w:r>
      <w:bookmarkStart w:id="39" w:name="Text28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8"/>
            <w:enabled/>
            <w:calcOnExit w:val="0"/>
            <w:textInput>
              <w:maxLength w:val="20"/>
            </w:textInput>
          </w:ffData>
        </w:fldChar>
      </w:r>
      <w:r w:rsidR="00400729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="00400729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39"/>
    </w:p>
    <w:p w14:paraId="0B4AF372" w14:textId="77777777" w:rsidR="0037433F" w:rsidRPr="00D276A1" w:rsidRDefault="00052D9C" w:rsidP="0037433F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7433F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7"/>
            <w:enabled/>
            <w:calcOnExit w:val="0"/>
            <w:textInput>
              <w:maxLength w:val="60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7433F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8"/>
            <w:enabled/>
            <w:calcOnExit w:val="0"/>
            <w:textInput>
              <w:maxLength w:val="20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556A1416" w14:textId="77777777" w:rsidR="0037433F" w:rsidRPr="00D276A1" w:rsidRDefault="00052D9C" w:rsidP="0037433F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7433F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7"/>
            <w:enabled/>
            <w:calcOnExit w:val="0"/>
            <w:textInput>
              <w:maxLength w:val="60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7433F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8"/>
            <w:enabled/>
            <w:calcOnExit w:val="0"/>
            <w:textInput>
              <w:maxLength w:val="20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61916842" w14:textId="77777777" w:rsidR="0037433F" w:rsidRPr="00D276A1" w:rsidRDefault="00052D9C" w:rsidP="0037433F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7433F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7"/>
            <w:enabled/>
            <w:calcOnExit w:val="0"/>
            <w:textInput>
              <w:maxLength w:val="60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7433F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8"/>
            <w:enabled/>
            <w:calcOnExit w:val="0"/>
            <w:textInput>
              <w:maxLength w:val="20"/>
            </w:textInput>
          </w:ffData>
        </w:fldChar>
      </w:r>
      <w:r w:rsidR="0037433F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="0037433F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225984C5" w14:textId="77777777" w:rsidR="006454AF" w:rsidRPr="00D276A1" w:rsidRDefault="006454AF" w:rsidP="007F6B8C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 xml:space="preserve">Attend </w:t>
      </w:r>
      <w:r w:rsidR="007F6B8C" w:rsidRPr="00D276A1">
        <w:rPr>
          <w:rFonts w:ascii="Arial" w:hAnsi="Arial" w:cs="Arial"/>
          <w:b/>
          <w:color w:val="333333"/>
        </w:rPr>
        <w:t>a non-SPE “major event”</w:t>
      </w:r>
      <w:r w:rsidRPr="00D276A1">
        <w:rPr>
          <w:rFonts w:ascii="Arial" w:hAnsi="Arial" w:cs="Arial"/>
          <w:b/>
          <w:color w:val="333333"/>
        </w:rPr>
        <w:t xml:space="preserve"> as part of your Student Chapter activities</w:t>
      </w:r>
      <w:r w:rsidR="00DF5973" w:rsidRPr="00D276A1">
        <w:rPr>
          <w:rFonts w:ascii="Arial" w:hAnsi="Arial" w:cs="Arial"/>
          <w:b/>
          <w:color w:val="333333"/>
        </w:rPr>
        <w:t xml:space="preserve"> in the 201</w:t>
      </w:r>
      <w:r w:rsidR="00275BB0" w:rsidRPr="00D276A1">
        <w:rPr>
          <w:rFonts w:ascii="Arial" w:hAnsi="Arial" w:cs="Arial"/>
          <w:b/>
          <w:color w:val="333333"/>
        </w:rPr>
        <w:t>8</w:t>
      </w:r>
      <w:r w:rsidR="00664397" w:rsidRPr="00D276A1">
        <w:rPr>
          <w:rFonts w:ascii="Arial" w:hAnsi="Arial" w:cs="Arial"/>
          <w:b/>
          <w:color w:val="333333"/>
        </w:rPr>
        <w:t xml:space="preserve"> calendar year</w:t>
      </w:r>
      <w:r w:rsidRPr="00D276A1">
        <w:rPr>
          <w:rFonts w:ascii="Arial" w:hAnsi="Arial" w:cs="Arial"/>
          <w:color w:val="333333"/>
        </w:rPr>
        <w:t xml:space="preserve">.  Major events </w:t>
      </w:r>
      <w:r w:rsidR="007F6B8C" w:rsidRPr="00D276A1">
        <w:rPr>
          <w:rFonts w:ascii="Arial" w:hAnsi="Arial" w:cs="Arial"/>
          <w:color w:val="333333"/>
        </w:rPr>
        <w:t xml:space="preserve">might </w:t>
      </w:r>
      <w:r w:rsidRPr="00D276A1">
        <w:rPr>
          <w:rFonts w:ascii="Arial" w:hAnsi="Arial" w:cs="Arial"/>
          <w:color w:val="333333"/>
        </w:rPr>
        <w:t xml:space="preserve">include </w:t>
      </w:r>
      <w:r w:rsidR="007F6B8C" w:rsidRPr="00D276A1">
        <w:rPr>
          <w:rFonts w:ascii="Arial" w:hAnsi="Arial" w:cs="Arial"/>
          <w:color w:val="333333"/>
        </w:rPr>
        <w:t xml:space="preserve">(but </w:t>
      </w:r>
      <w:r w:rsidR="002D484C" w:rsidRPr="00D276A1">
        <w:rPr>
          <w:rFonts w:ascii="Arial" w:hAnsi="Arial" w:cs="Arial"/>
          <w:color w:val="333333"/>
        </w:rPr>
        <w:t xml:space="preserve">are </w:t>
      </w:r>
      <w:r w:rsidR="007F6B8C" w:rsidRPr="00D276A1">
        <w:rPr>
          <w:rFonts w:ascii="Arial" w:hAnsi="Arial" w:cs="Arial"/>
          <w:color w:val="333333"/>
        </w:rPr>
        <w:t xml:space="preserve">not limited to) </w:t>
      </w:r>
      <w:r w:rsidRPr="00D276A1">
        <w:rPr>
          <w:rFonts w:ascii="Arial" w:hAnsi="Arial" w:cs="Arial"/>
          <w:color w:val="333333"/>
        </w:rPr>
        <w:t xml:space="preserve">shows such as NPE, </w:t>
      </w:r>
      <w:proofErr w:type="spellStart"/>
      <w:r w:rsidRPr="00D276A1">
        <w:rPr>
          <w:rFonts w:ascii="Arial" w:hAnsi="Arial" w:cs="Arial"/>
          <w:color w:val="333333"/>
        </w:rPr>
        <w:t>Interplas</w:t>
      </w:r>
      <w:proofErr w:type="spellEnd"/>
      <w:r w:rsidRPr="00D276A1">
        <w:rPr>
          <w:rFonts w:ascii="Arial" w:hAnsi="Arial" w:cs="Arial"/>
          <w:color w:val="333333"/>
        </w:rPr>
        <w:t xml:space="preserve">, K-Show, </w:t>
      </w:r>
      <w:proofErr w:type="spellStart"/>
      <w:r w:rsidRPr="00D276A1">
        <w:rPr>
          <w:rFonts w:ascii="Arial" w:hAnsi="Arial" w:cs="Arial"/>
          <w:color w:val="333333"/>
        </w:rPr>
        <w:t>ChinaPlas</w:t>
      </w:r>
      <w:proofErr w:type="spellEnd"/>
      <w:r w:rsidRPr="00D276A1">
        <w:rPr>
          <w:rFonts w:ascii="Arial" w:hAnsi="Arial" w:cs="Arial"/>
          <w:color w:val="333333"/>
        </w:rPr>
        <w:t>, etc.</w:t>
      </w:r>
    </w:p>
    <w:p w14:paraId="5F473668" w14:textId="77777777" w:rsidR="007F6B8C" w:rsidRPr="00D276A1" w:rsidRDefault="007F6B8C" w:rsidP="00A54CE7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Date</w:t>
      </w:r>
      <w:r w:rsidRPr="00D276A1">
        <w:rPr>
          <w:rFonts w:ascii="Arial" w:hAnsi="Arial" w:cs="Arial"/>
          <w:color w:val="333333"/>
        </w:rPr>
        <w:tab/>
        <w:t>Event Name</w:t>
      </w:r>
      <w:r w:rsidRPr="00D276A1">
        <w:rPr>
          <w:rFonts w:ascii="Arial" w:hAnsi="Arial" w:cs="Arial"/>
          <w:color w:val="333333"/>
        </w:rPr>
        <w:tab/>
        <w:t>Number of Students</w:t>
      </w:r>
    </w:p>
    <w:p w14:paraId="49FF2080" w14:textId="77777777" w:rsidR="007F6B8C" w:rsidRPr="00D276A1" w:rsidRDefault="00052D9C" w:rsidP="00A54CE7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E803A4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E803A4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803A4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="00E803A4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7F6B8C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5B8EBDD8" w14:textId="77777777" w:rsidR="00383BED" w:rsidRPr="00D276A1" w:rsidRDefault="00052D9C" w:rsidP="00383BED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83BED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83BED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0E15DE2A" w14:textId="77777777" w:rsidR="00383BED" w:rsidRPr="00D276A1" w:rsidRDefault="00052D9C" w:rsidP="00383BED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83BED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83BED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77F8AACD" w14:textId="77777777" w:rsidR="00383BED" w:rsidRPr="00D276A1" w:rsidRDefault="00052D9C" w:rsidP="00383BED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83BED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383BED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383BED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="00383BED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19BD677F" w14:textId="77777777" w:rsidR="00D1620B" w:rsidRPr="00D276A1" w:rsidRDefault="00D1620B" w:rsidP="00C66678">
      <w:pPr>
        <w:tabs>
          <w:tab w:val="left" w:pos="5040"/>
        </w:tabs>
        <w:rPr>
          <w:rFonts w:ascii="Arial" w:hAnsi="Arial" w:cs="Arial"/>
          <w:color w:val="333333"/>
        </w:rPr>
      </w:pPr>
    </w:p>
    <w:p w14:paraId="123831B4" w14:textId="77777777" w:rsidR="006454AF" w:rsidRPr="00D276A1" w:rsidRDefault="006454AF" w:rsidP="00B2262D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b/>
          <w:color w:val="333333"/>
        </w:rPr>
        <w:t xml:space="preserve">Submit an entry </w:t>
      </w:r>
      <w:r w:rsidR="0020014D" w:rsidRPr="00D276A1">
        <w:rPr>
          <w:rFonts w:ascii="Arial" w:hAnsi="Arial" w:cs="Arial"/>
          <w:b/>
          <w:color w:val="333333"/>
        </w:rPr>
        <w:t>(</w:t>
      </w:r>
      <w:r w:rsidRPr="00D276A1">
        <w:rPr>
          <w:rFonts w:ascii="Arial" w:hAnsi="Arial" w:cs="Arial"/>
          <w:b/>
          <w:color w:val="333333"/>
        </w:rPr>
        <w:t>or entries</w:t>
      </w:r>
      <w:r w:rsidR="0020014D" w:rsidRPr="00D276A1">
        <w:rPr>
          <w:rFonts w:ascii="Arial" w:hAnsi="Arial" w:cs="Arial"/>
          <w:b/>
          <w:color w:val="333333"/>
        </w:rPr>
        <w:t>)</w:t>
      </w:r>
      <w:r w:rsidRPr="00D276A1">
        <w:rPr>
          <w:rFonts w:ascii="Arial" w:hAnsi="Arial" w:cs="Arial"/>
          <w:b/>
          <w:color w:val="333333"/>
        </w:rPr>
        <w:t xml:space="preserve"> in competitions held specifically for colleges or Student Chapter organizations</w:t>
      </w:r>
      <w:r w:rsidR="00DF5973" w:rsidRPr="00D276A1">
        <w:rPr>
          <w:rFonts w:ascii="Arial" w:hAnsi="Arial" w:cs="Arial"/>
          <w:b/>
          <w:color w:val="333333"/>
        </w:rPr>
        <w:t xml:space="preserve"> in the 201</w:t>
      </w:r>
      <w:r w:rsidR="00275BB0" w:rsidRPr="00D276A1">
        <w:rPr>
          <w:rFonts w:ascii="Arial" w:hAnsi="Arial" w:cs="Arial"/>
          <w:b/>
          <w:color w:val="333333"/>
        </w:rPr>
        <w:t>8</w:t>
      </w:r>
      <w:r w:rsidR="0020014D" w:rsidRPr="00D276A1">
        <w:rPr>
          <w:rFonts w:ascii="Arial" w:hAnsi="Arial" w:cs="Arial"/>
          <w:b/>
          <w:color w:val="333333"/>
        </w:rPr>
        <w:t xml:space="preserve"> calendar year</w:t>
      </w:r>
      <w:r w:rsidR="00B2262D" w:rsidRPr="00D276A1">
        <w:rPr>
          <w:rFonts w:ascii="Arial" w:hAnsi="Arial" w:cs="Arial"/>
          <w:b/>
          <w:color w:val="333333"/>
        </w:rPr>
        <w:t>.</w:t>
      </w:r>
      <w:r w:rsidRPr="00D276A1">
        <w:rPr>
          <w:rFonts w:ascii="Arial" w:hAnsi="Arial" w:cs="Arial"/>
          <w:color w:val="333333"/>
        </w:rPr>
        <w:t xml:space="preserve"> The sponsor of the competition need not be an SPE affiliate group.</w:t>
      </w:r>
      <w:r w:rsidR="00B2262D" w:rsidRPr="00D276A1">
        <w:rPr>
          <w:rFonts w:ascii="Arial" w:hAnsi="Arial" w:cs="Arial"/>
          <w:color w:val="333333"/>
        </w:rPr>
        <w:t xml:space="preserve">  </w:t>
      </w:r>
      <w:r w:rsidR="00B2262D" w:rsidRPr="00D276A1">
        <w:rPr>
          <w:rFonts w:ascii="Arial" w:hAnsi="Arial" w:cs="Arial"/>
          <w:i/>
          <w:color w:val="333333"/>
        </w:rPr>
        <w:t>Examples include SPE Thermoforming Design Competition, SPE Blow Molding Division Design Competition, the Society of Automotive Engineers Mini-Baja Competition, etc.</w:t>
      </w:r>
      <w:r w:rsidR="00B2262D" w:rsidRPr="00D276A1">
        <w:rPr>
          <w:rFonts w:ascii="Arial" w:hAnsi="Arial" w:cs="Arial"/>
          <w:color w:val="333333"/>
        </w:rPr>
        <w:t xml:space="preserve">  </w:t>
      </w:r>
    </w:p>
    <w:p w14:paraId="10D79392" w14:textId="77777777" w:rsidR="006454AF" w:rsidRPr="00D276A1" w:rsidRDefault="00052D9C" w:rsidP="00756BDE">
      <w:pPr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8"/>
      <w:r w:rsidR="00756BDE" w:rsidRPr="00D276A1">
        <w:rPr>
          <w:rFonts w:ascii="Arial" w:hAnsi="Arial" w:cs="Arial"/>
          <w:color w:val="333333"/>
        </w:rPr>
        <w:instrText xml:space="preserve"> FORMCHECKBOX </w:instrText>
      </w:r>
      <w:r w:rsidR="002D3330">
        <w:rPr>
          <w:rFonts w:ascii="Arial" w:hAnsi="Arial" w:cs="Arial"/>
          <w:color w:val="333333"/>
        </w:rPr>
      </w:r>
      <w:r w:rsidR="002D3330">
        <w:rPr>
          <w:rFonts w:ascii="Arial" w:hAnsi="Arial" w:cs="Arial"/>
          <w:color w:val="333333"/>
        </w:rPr>
        <w:fldChar w:fldCharType="separate"/>
      </w:r>
      <w:r w:rsidRPr="00D276A1">
        <w:rPr>
          <w:rFonts w:ascii="Arial" w:hAnsi="Arial" w:cs="Arial"/>
          <w:color w:val="333333"/>
        </w:rPr>
        <w:fldChar w:fldCharType="end"/>
      </w:r>
      <w:bookmarkEnd w:id="40"/>
      <w:r w:rsidR="00756BDE" w:rsidRPr="00D276A1">
        <w:rPr>
          <w:rFonts w:ascii="Arial" w:hAnsi="Arial" w:cs="Arial"/>
          <w:color w:val="333333"/>
        </w:rPr>
        <w:tab/>
      </w:r>
      <w:r w:rsidR="006454AF" w:rsidRPr="00D276A1">
        <w:rPr>
          <w:rFonts w:ascii="Arial" w:hAnsi="Arial" w:cs="Arial"/>
          <w:color w:val="333333"/>
        </w:rPr>
        <w:t>We entered t</w:t>
      </w:r>
      <w:r w:rsidR="00722C28" w:rsidRPr="00D276A1">
        <w:rPr>
          <w:rFonts w:ascii="Arial" w:hAnsi="Arial" w:cs="Arial"/>
          <w:color w:val="333333"/>
        </w:rPr>
        <w:t>he following competitions in 20</w:t>
      </w:r>
      <w:r w:rsidR="00F1212C" w:rsidRPr="00D276A1">
        <w:rPr>
          <w:rFonts w:ascii="Arial" w:hAnsi="Arial" w:cs="Arial"/>
          <w:color w:val="333333"/>
        </w:rPr>
        <w:t>1</w:t>
      </w:r>
      <w:r w:rsidR="00275BB0" w:rsidRPr="00D276A1">
        <w:rPr>
          <w:rFonts w:ascii="Arial" w:hAnsi="Arial" w:cs="Arial"/>
          <w:color w:val="333333"/>
        </w:rPr>
        <w:t>8</w:t>
      </w:r>
      <w:r w:rsidR="00722C28" w:rsidRPr="00D276A1">
        <w:rPr>
          <w:rFonts w:ascii="Arial" w:hAnsi="Arial" w:cs="Arial"/>
          <w:color w:val="333333"/>
        </w:rPr>
        <w:t>:</w:t>
      </w:r>
    </w:p>
    <w:p w14:paraId="3944FEF6" w14:textId="77777777" w:rsidR="006454AF" w:rsidRPr="00D276A1" w:rsidRDefault="00AA7266" w:rsidP="00EA6A68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</w:rPr>
        <w:t>Date</w:t>
      </w:r>
      <w:r w:rsidRPr="00D276A1">
        <w:rPr>
          <w:rFonts w:ascii="Arial" w:hAnsi="Arial" w:cs="Arial"/>
          <w:color w:val="333333"/>
        </w:rPr>
        <w:tab/>
        <w:t>Competition Name</w:t>
      </w:r>
      <w:r w:rsidRPr="00D276A1">
        <w:rPr>
          <w:rFonts w:ascii="Arial" w:hAnsi="Arial" w:cs="Arial"/>
          <w:color w:val="333333"/>
        </w:rPr>
        <w:tab/>
      </w:r>
      <w:r w:rsidR="006454AF" w:rsidRPr="00D276A1">
        <w:rPr>
          <w:rFonts w:ascii="Arial" w:hAnsi="Arial" w:cs="Arial"/>
          <w:color w:val="333333"/>
        </w:rPr>
        <w:t>Sponsored by</w:t>
      </w:r>
    </w:p>
    <w:p w14:paraId="26F602AE" w14:textId="77777777" w:rsidR="00AA7266" w:rsidRPr="00D276A1" w:rsidRDefault="00052D9C" w:rsidP="00EA6A68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="00AA7266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AA7266" w:rsidRPr="00D276A1">
        <w:rPr>
          <w:rFonts w:ascii="Arial" w:hAnsi="Arial" w:cs="Arial"/>
          <w:noProof/>
          <w:color w:val="333333"/>
          <w:u w:val="single"/>
        </w:rPr>
        <w:t> </w:t>
      </w:r>
      <w:r w:rsidR="00AA7266" w:rsidRPr="00D276A1">
        <w:rPr>
          <w:rFonts w:ascii="Arial" w:hAnsi="Arial" w:cs="Arial"/>
          <w:noProof/>
          <w:color w:val="333333"/>
          <w:u w:val="single"/>
        </w:rPr>
        <w:t> </w:t>
      </w:r>
      <w:r w:rsidR="00AA7266" w:rsidRPr="00D276A1">
        <w:rPr>
          <w:rFonts w:ascii="Arial" w:hAnsi="Arial" w:cs="Arial"/>
          <w:noProof/>
          <w:color w:val="333333"/>
          <w:u w:val="single"/>
        </w:rPr>
        <w:t> </w:t>
      </w:r>
      <w:r w:rsidR="00AA7266" w:rsidRPr="00D276A1">
        <w:rPr>
          <w:rFonts w:ascii="Arial" w:hAnsi="Arial" w:cs="Arial"/>
          <w:noProof/>
          <w:color w:val="333333"/>
          <w:u w:val="single"/>
        </w:rPr>
        <w:t> </w:t>
      </w:r>
      <w:r w:rsidR="00AA7266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41"/>
      <w:r w:rsidR="00AA7266" w:rsidRPr="00D276A1">
        <w:rPr>
          <w:rFonts w:ascii="Arial" w:hAnsi="Arial" w:cs="Arial"/>
          <w:color w:val="333333"/>
        </w:rPr>
        <w:tab/>
      </w:r>
      <w:bookmarkStart w:id="42" w:name="Text30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0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42"/>
      <w:r w:rsidR="00AA7266" w:rsidRPr="00D276A1">
        <w:rPr>
          <w:rFonts w:ascii="Arial" w:hAnsi="Arial" w:cs="Arial"/>
          <w:color w:val="333333"/>
        </w:rPr>
        <w:tab/>
      </w:r>
      <w:bookmarkStart w:id="43" w:name="Text31"/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43"/>
    </w:p>
    <w:p w14:paraId="46D1827C" w14:textId="77777777" w:rsidR="001E2327" w:rsidRPr="00D276A1" w:rsidRDefault="00052D9C" w:rsidP="001E2327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E2327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0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E2327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6E87AE81" w14:textId="77777777" w:rsidR="001E2327" w:rsidRPr="00D276A1" w:rsidRDefault="00052D9C" w:rsidP="001E2327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E2327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0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E2327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663E746F" w14:textId="77777777" w:rsidR="001E2327" w:rsidRPr="00D276A1" w:rsidRDefault="00052D9C" w:rsidP="001E2327">
      <w:pPr>
        <w:tabs>
          <w:tab w:val="left" w:pos="2160"/>
          <w:tab w:val="left" w:pos="7200"/>
        </w:tabs>
        <w:ind w:left="360"/>
        <w:rPr>
          <w:rFonts w:ascii="Arial" w:hAnsi="Arial" w:cs="Arial"/>
          <w:color w:val="333333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E2327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0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r w:rsidR="001E2327" w:rsidRPr="00D276A1">
        <w:rPr>
          <w:rFonts w:ascii="Arial" w:hAnsi="Arial" w:cs="Arial"/>
          <w:color w:val="333333"/>
        </w:rPr>
        <w:tab/>
      </w: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="001E2327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="001E2327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</w:p>
    <w:p w14:paraId="0505C3FC" w14:textId="1C377AEC" w:rsidR="006454AF" w:rsidRPr="00D276A1" w:rsidRDefault="00D276A1" w:rsidP="00957A48">
      <w:pPr>
        <w:pStyle w:val="Heading1"/>
        <w:rPr>
          <w:rFonts w:ascii="Brandon Grotesque Medium" w:hAnsi="Brandon Grotesque Medium" w:cs="Arial"/>
          <w:b w:val="0"/>
          <w:color w:val="252897"/>
        </w:rPr>
      </w:pPr>
      <w:bookmarkStart w:id="44" w:name="_Toc293430022"/>
      <w:r w:rsidRPr="00D276A1">
        <w:rPr>
          <w:rFonts w:ascii="Brandon Grotesque Medium" w:hAnsi="Brandon Grotesque Medium" w:cs="Arial"/>
          <w:b w:val="0"/>
          <w:color w:val="252897"/>
        </w:rPr>
        <w:t>STATEMENT ON USE OF FUNDS</w:t>
      </w:r>
      <w:bookmarkEnd w:id="44"/>
    </w:p>
    <w:p w14:paraId="493C3F1D" w14:textId="77777777" w:rsidR="000E61C8" w:rsidRPr="00D276A1" w:rsidRDefault="006454AF" w:rsidP="000E61C8">
      <w:pPr>
        <w:rPr>
          <w:rFonts w:ascii="Arial" w:hAnsi="Arial" w:cs="Arial"/>
          <w:i/>
          <w:color w:val="333333"/>
        </w:rPr>
      </w:pPr>
      <w:r w:rsidRPr="00D276A1">
        <w:rPr>
          <w:rFonts w:ascii="Arial" w:hAnsi="Arial" w:cs="Arial"/>
          <w:color w:val="333333"/>
        </w:rPr>
        <w:t>I</w:t>
      </w:r>
      <w:r w:rsidR="00722C28" w:rsidRPr="00D276A1">
        <w:rPr>
          <w:rFonts w:ascii="Arial" w:hAnsi="Arial" w:cs="Arial"/>
          <w:color w:val="333333"/>
        </w:rPr>
        <w:t xml:space="preserve">f a financial award </w:t>
      </w:r>
      <w:r w:rsidR="000E61C8" w:rsidRPr="00D276A1">
        <w:rPr>
          <w:rFonts w:ascii="Arial" w:hAnsi="Arial" w:cs="Arial"/>
          <w:color w:val="333333"/>
        </w:rPr>
        <w:t>is</w:t>
      </w:r>
      <w:r w:rsidR="00722C28" w:rsidRPr="00D276A1">
        <w:rPr>
          <w:rFonts w:ascii="Arial" w:hAnsi="Arial" w:cs="Arial"/>
          <w:color w:val="333333"/>
        </w:rPr>
        <w:t xml:space="preserve"> available for this program, i</w:t>
      </w:r>
      <w:r w:rsidRPr="00D276A1">
        <w:rPr>
          <w:rFonts w:ascii="Arial" w:hAnsi="Arial" w:cs="Arial"/>
          <w:color w:val="333333"/>
        </w:rPr>
        <w:t xml:space="preserve">ndicate below how you </w:t>
      </w:r>
      <w:r w:rsidR="00722C28" w:rsidRPr="00D276A1">
        <w:rPr>
          <w:rFonts w:ascii="Arial" w:hAnsi="Arial" w:cs="Arial"/>
          <w:color w:val="333333"/>
        </w:rPr>
        <w:t>would</w:t>
      </w:r>
      <w:r w:rsidRPr="00D276A1">
        <w:rPr>
          <w:rFonts w:ascii="Arial" w:hAnsi="Arial" w:cs="Arial"/>
          <w:color w:val="333333"/>
        </w:rPr>
        <w:t xml:space="preserve"> use </w:t>
      </w:r>
      <w:r w:rsidR="00722C28" w:rsidRPr="00D276A1">
        <w:rPr>
          <w:rFonts w:ascii="Arial" w:hAnsi="Arial" w:cs="Arial"/>
          <w:color w:val="333333"/>
        </w:rPr>
        <w:t xml:space="preserve">it </w:t>
      </w:r>
      <w:r w:rsidR="000E61C8" w:rsidRPr="00D276A1">
        <w:rPr>
          <w:rFonts w:ascii="Arial" w:hAnsi="Arial" w:cs="Arial"/>
          <w:color w:val="333333"/>
        </w:rPr>
        <w:t xml:space="preserve">to benefit </w:t>
      </w:r>
      <w:r w:rsidRPr="00D276A1">
        <w:rPr>
          <w:rFonts w:ascii="Arial" w:hAnsi="Arial" w:cs="Arial"/>
          <w:color w:val="333333"/>
        </w:rPr>
        <w:t>your Student Chapter.</w:t>
      </w:r>
      <w:r w:rsidR="00CD086F" w:rsidRPr="00D276A1">
        <w:rPr>
          <w:rFonts w:ascii="Arial" w:hAnsi="Arial" w:cs="Arial"/>
          <w:color w:val="333333"/>
        </w:rPr>
        <w:t xml:space="preserve">  </w:t>
      </w:r>
      <w:r w:rsidR="00CD086F" w:rsidRPr="00D276A1">
        <w:rPr>
          <w:rFonts w:ascii="Arial" w:hAnsi="Arial" w:cs="Arial"/>
          <w:i/>
          <w:color w:val="333333"/>
        </w:rPr>
        <w:t xml:space="preserve">Text box will expand to fill </w:t>
      </w:r>
      <w:r w:rsidR="00680120" w:rsidRPr="00D276A1">
        <w:rPr>
          <w:rFonts w:ascii="Arial" w:hAnsi="Arial" w:cs="Arial"/>
          <w:i/>
          <w:color w:val="333333"/>
        </w:rPr>
        <w:t>description</w:t>
      </w:r>
      <w:r w:rsidR="00CD086F" w:rsidRPr="00D276A1">
        <w:rPr>
          <w:rFonts w:ascii="Arial" w:hAnsi="Arial" w:cs="Arial"/>
          <w:i/>
          <w:color w:val="333333"/>
        </w:rPr>
        <w:t>, as needed.</w:t>
      </w:r>
    </w:p>
    <w:p w14:paraId="274E0797" w14:textId="77777777" w:rsidR="000E61C8" w:rsidRPr="00A23EA3" w:rsidRDefault="00052D9C" w:rsidP="000E61C8">
      <w:pPr>
        <w:rPr>
          <w:rFonts w:ascii="Arial" w:hAnsi="Arial" w:cs="Arial"/>
          <w:u w:val="single"/>
        </w:rPr>
      </w:pPr>
      <w:r w:rsidRPr="00D276A1">
        <w:rPr>
          <w:rFonts w:ascii="Arial" w:hAnsi="Arial" w:cs="Arial"/>
          <w:color w:val="333333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0E61C8" w:rsidRPr="00D276A1">
        <w:rPr>
          <w:rFonts w:ascii="Arial" w:hAnsi="Arial" w:cs="Arial"/>
          <w:color w:val="333333"/>
          <w:u w:val="single"/>
        </w:rPr>
        <w:instrText xml:space="preserve"> FORMTEXT </w:instrText>
      </w:r>
      <w:r w:rsidRPr="00D276A1">
        <w:rPr>
          <w:rFonts w:ascii="Arial" w:hAnsi="Arial" w:cs="Arial"/>
          <w:color w:val="333333"/>
          <w:u w:val="single"/>
        </w:rPr>
      </w:r>
      <w:r w:rsidRPr="00D276A1">
        <w:rPr>
          <w:rFonts w:ascii="Arial" w:hAnsi="Arial" w:cs="Arial"/>
          <w:color w:val="333333"/>
          <w:u w:val="single"/>
        </w:rPr>
        <w:fldChar w:fldCharType="separate"/>
      </w:r>
      <w:r w:rsidR="000E61C8" w:rsidRPr="00D276A1">
        <w:rPr>
          <w:rFonts w:ascii="Arial" w:hAnsi="Arial" w:cs="Arial"/>
          <w:noProof/>
          <w:color w:val="333333"/>
          <w:u w:val="single"/>
        </w:rPr>
        <w:t> </w:t>
      </w:r>
      <w:r w:rsidR="000E61C8" w:rsidRPr="00D276A1">
        <w:rPr>
          <w:rFonts w:ascii="Arial" w:hAnsi="Arial" w:cs="Arial"/>
          <w:noProof/>
          <w:color w:val="333333"/>
          <w:u w:val="single"/>
        </w:rPr>
        <w:t> </w:t>
      </w:r>
      <w:r w:rsidR="000E61C8" w:rsidRPr="00D276A1">
        <w:rPr>
          <w:rFonts w:ascii="Arial" w:hAnsi="Arial" w:cs="Arial"/>
          <w:noProof/>
          <w:color w:val="333333"/>
          <w:u w:val="single"/>
        </w:rPr>
        <w:t> </w:t>
      </w:r>
      <w:r w:rsidR="000E61C8" w:rsidRPr="00D276A1">
        <w:rPr>
          <w:rFonts w:ascii="Arial" w:hAnsi="Arial" w:cs="Arial"/>
          <w:noProof/>
          <w:color w:val="333333"/>
          <w:u w:val="single"/>
        </w:rPr>
        <w:t> </w:t>
      </w:r>
      <w:r w:rsidR="000E61C8" w:rsidRPr="00D276A1">
        <w:rPr>
          <w:rFonts w:ascii="Arial" w:hAnsi="Arial" w:cs="Arial"/>
          <w:noProof/>
          <w:color w:val="333333"/>
          <w:u w:val="single"/>
        </w:rPr>
        <w:t> </w:t>
      </w:r>
      <w:r w:rsidRPr="00D276A1">
        <w:rPr>
          <w:rFonts w:ascii="Arial" w:hAnsi="Arial" w:cs="Arial"/>
          <w:color w:val="333333"/>
          <w:u w:val="single"/>
        </w:rPr>
        <w:fldChar w:fldCharType="end"/>
      </w:r>
      <w:bookmarkEnd w:id="45"/>
    </w:p>
    <w:sectPr w:rsidR="000E61C8" w:rsidRPr="00A23EA3" w:rsidSect="00030BB4">
      <w:footerReference w:type="even" r:id="rId10"/>
      <w:footerReference w:type="default" r:id="rId11"/>
      <w:head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D931" w14:textId="77777777" w:rsidR="00390A07" w:rsidRDefault="00390A07">
      <w:r>
        <w:separator/>
      </w:r>
    </w:p>
  </w:endnote>
  <w:endnote w:type="continuationSeparator" w:id="0">
    <w:p w14:paraId="4EF7985E" w14:textId="77777777" w:rsidR="00390A07" w:rsidRDefault="0039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8D3B" w14:textId="77777777" w:rsidR="000F621B" w:rsidRDefault="00052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2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BE302" w14:textId="77777777" w:rsidR="000F621B" w:rsidRDefault="000F62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0C70" w14:textId="77777777" w:rsidR="000F621B" w:rsidRPr="00A23EA3" w:rsidRDefault="00052D9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A23EA3">
      <w:rPr>
        <w:rStyle w:val="PageNumber"/>
        <w:rFonts w:ascii="Arial" w:hAnsi="Arial" w:cs="Arial"/>
        <w:sz w:val="20"/>
      </w:rPr>
      <w:fldChar w:fldCharType="begin"/>
    </w:r>
    <w:r w:rsidR="000F621B" w:rsidRPr="00A23EA3">
      <w:rPr>
        <w:rStyle w:val="PageNumber"/>
        <w:rFonts w:ascii="Arial" w:hAnsi="Arial" w:cs="Arial"/>
        <w:sz w:val="20"/>
      </w:rPr>
      <w:instrText xml:space="preserve">PAGE  </w:instrText>
    </w:r>
    <w:r w:rsidRPr="00A23EA3">
      <w:rPr>
        <w:rStyle w:val="PageNumber"/>
        <w:rFonts w:ascii="Arial" w:hAnsi="Arial" w:cs="Arial"/>
        <w:sz w:val="20"/>
      </w:rPr>
      <w:fldChar w:fldCharType="separate"/>
    </w:r>
    <w:r w:rsidR="008D7B06" w:rsidRPr="00A23EA3">
      <w:rPr>
        <w:rStyle w:val="PageNumber"/>
        <w:rFonts w:ascii="Arial" w:hAnsi="Arial" w:cs="Arial"/>
        <w:noProof/>
        <w:sz w:val="20"/>
      </w:rPr>
      <w:t>2</w:t>
    </w:r>
    <w:r w:rsidRPr="00A23EA3">
      <w:rPr>
        <w:rStyle w:val="PageNumber"/>
        <w:rFonts w:ascii="Arial" w:hAnsi="Arial" w:cs="Arial"/>
        <w:sz w:val="20"/>
      </w:rPr>
      <w:fldChar w:fldCharType="end"/>
    </w:r>
  </w:p>
  <w:p w14:paraId="72871B4C" w14:textId="77777777" w:rsidR="000F621B" w:rsidRPr="00A23EA3" w:rsidRDefault="000F621B">
    <w:pPr>
      <w:pStyle w:val="Footer"/>
      <w:ind w:right="360"/>
      <w:jc w:val="right"/>
      <w:rPr>
        <w:rFonts w:ascii="Arial" w:hAnsi="Arial" w:cs="Arial"/>
        <w:i/>
        <w:iCs/>
        <w:sz w:val="20"/>
      </w:rPr>
    </w:pPr>
    <w:r w:rsidRPr="00A23EA3">
      <w:rPr>
        <w:rFonts w:ascii="Arial" w:hAnsi="Arial" w:cs="Arial"/>
        <w:i/>
        <w:iCs/>
        <w:sz w:val="20"/>
      </w:rPr>
      <w:t>201</w:t>
    </w:r>
    <w:r w:rsidR="00275BB0" w:rsidRPr="00A23EA3">
      <w:rPr>
        <w:rFonts w:ascii="Arial" w:hAnsi="Arial" w:cs="Arial"/>
        <w:i/>
        <w:iCs/>
        <w:sz w:val="20"/>
      </w:rPr>
      <w:t>9</w:t>
    </w:r>
    <w:r w:rsidRPr="00A23EA3">
      <w:rPr>
        <w:rFonts w:ascii="Arial" w:hAnsi="Arial" w:cs="Arial"/>
        <w:i/>
        <w:iCs/>
        <w:sz w:val="20"/>
      </w:rPr>
      <w:t xml:space="preserve"> Outstanding Student Chapter Award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B65F" w14:textId="77777777" w:rsidR="00390A07" w:rsidRDefault="00390A07">
      <w:r>
        <w:separator/>
      </w:r>
    </w:p>
  </w:footnote>
  <w:footnote w:type="continuationSeparator" w:id="0">
    <w:p w14:paraId="7A95DC62" w14:textId="77777777" w:rsidR="00390A07" w:rsidRDefault="0039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0F9B" w14:textId="77777777" w:rsidR="00A23EA3" w:rsidRDefault="00A23EA3" w:rsidP="00A23EA3">
    <w:pPr>
      <w:pStyle w:val="Footer"/>
      <w:tabs>
        <w:tab w:val="clear" w:pos="4320"/>
        <w:tab w:val="clear" w:pos="8640"/>
        <w:tab w:val="left" w:pos="5040"/>
      </w:tabs>
      <w:spacing w:after="0" w:line="240" w:lineRule="auto"/>
      <w:jc w:val="right"/>
      <w:rPr>
        <w:rFonts w:ascii="Brandon Grotesque Medium" w:hAnsi="Brandon Grotesque Medium" w:cs="Open Sans"/>
        <w:color w:val="33333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6671C8" wp14:editId="60DEC883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2302136" cy="720401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136" cy="72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andon Grotesque Medium" w:hAnsi="Brandon Grotesque Medium" w:cs="Open Sans"/>
        <w:color w:val="333333"/>
        <w:sz w:val="28"/>
        <w:szCs w:val="28"/>
      </w:rPr>
      <w:t xml:space="preserve"> </w:t>
    </w:r>
  </w:p>
  <w:p w14:paraId="65973DB0" w14:textId="6557B4A7" w:rsidR="00A23EA3" w:rsidRDefault="00601665" w:rsidP="00A23EA3">
    <w:pPr>
      <w:pStyle w:val="Footer"/>
      <w:tabs>
        <w:tab w:val="clear" w:pos="4320"/>
        <w:tab w:val="clear" w:pos="8640"/>
        <w:tab w:val="left" w:pos="5040"/>
      </w:tabs>
      <w:spacing w:after="0" w:line="240" w:lineRule="auto"/>
      <w:jc w:val="right"/>
      <w:rPr>
        <w:rFonts w:ascii="Brandon Grotesque Medium" w:hAnsi="Brandon Grotesque Medium" w:cs="Open Sans"/>
        <w:color w:val="333333"/>
        <w:sz w:val="28"/>
        <w:szCs w:val="28"/>
      </w:rPr>
    </w:pPr>
    <w:r>
      <w:rPr>
        <w:rFonts w:ascii="Brandon Grotesque Medium" w:hAnsi="Brandon Grotesque Medium" w:cs="Open Sans"/>
        <w:color w:val="333333"/>
        <w:sz w:val="28"/>
        <w:szCs w:val="28"/>
      </w:rPr>
      <w:t>2019</w:t>
    </w:r>
    <w:r w:rsidR="00A23EA3">
      <w:rPr>
        <w:rFonts w:ascii="Brandon Grotesque Medium" w:hAnsi="Brandon Grotesque Medium" w:cs="Open Sans"/>
        <w:color w:val="333333"/>
        <w:sz w:val="28"/>
        <w:szCs w:val="28"/>
      </w:rPr>
      <w:t xml:space="preserve"> OUTSTANDING</w:t>
    </w:r>
  </w:p>
  <w:p w14:paraId="102833B4" w14:textId="0B44B317" w:rsidR="000F621B" w:rsidRDefault="00A23EA3" w:rsidP="00A23EA3">
    <w:pPr>
      <w:pStyle w:val="Footer"/>
      <w:tabs>
        <w:tab w:val="clear" w:pos="4320"/>
        <w:tab w:val="clear" w:pos="8640"/>
        <w:tab w:val="left" w:pos="5040"/>
      </w:tabs>
      <w:spacing w:after="0" w:line="240" w:lineRule="auto"/>
      <w:jc w:val="right"/>
      <w:rPr>
        <w:rFonts w:ascii="Brandon Grotesque Medium" w:hAnsi="Brandon Grotesque Medium" w:cs="Open Sans"/>
        <w:color w:val="333333"/>
        <w:sz w:val="28"/>
        <w:szCs w:val="28"/>
      </w:rPr>
    </w:pPr>
    <w:r w:rsidRPr="00A23EA3">
      <w:rPr>
        <w:rFonts w:ascii="Brandon Grotesque Medium" w:hAnsi="Brandon Grotesque Medium" w:cs="Open Sans"/>
        <w:color w:val="333333"/>
        <w:sz w:val="28"/>
        <w:szCs w:val="28"/>
      </w:rPr>
      <w:t>STUDENT CHAPTER APPLICATION</w:t>
    </w:r>
  </w:p>
  <w:p w14:paraId="0AECAB8C" w14:textId="77777777" w:rsidR="00A23EA3" w:rsidRPr="00A23EA3" w:rsidRDefault="00A23EA3" w:rsidP="00A23EA3">
    <w:pPr>
      <w:pStyle w:val="Footer"/>
      <w:tabs>
        <w:tab w:val="clear" w:pos="4320"/>
        <w:tab w:val="clear" w:pos="8640"/>
        <w:tab w:val="left" w:pos="5040"/>
      </w:tabs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9A4A66E"/>
    <w:lvl w:ilvl="0">
      <w:start w:val="1"/>
      <w:numFmt w:val="bullet"/>
      <w:pStyle w:val="ListBulle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FFFFFF83"/>
    <w:multiLevelType w:val="singleLevel"/>
    <w:tmpl w:val="A386E0AE"/>
    <w:lvl w:ilvl="0">
      <w:numFmt w:val="bullet"/>
      <w:pStyle w:val="ListBullet2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456A84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07AD538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EB5F24"/>
    <w:multiLevelType w:val="multilevel"/>
    <w:tmpl w:val="6BECA47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3AD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1C398A"/>
    <w:multiLevelType w:val="singleLevel"/>
    <w:tmpl w:val="4AAC1E86"/>
    <w:lvl w:ilvl="0">
      <w:start w:val="3"/>
      <w:numFmt w:val="lowerLetter"/>
      <w:lvlText w:val="%1. "/>
      <w:legacy w:legacy="1" w:legacySpace="0" w:legacyIndent="360"/>
      <w:lvlJc w:val="left"/>
      <w:pPr>
        <w:ind w:left="2070" w:hanging="360"/>
      </w:pPr>
      <w:rPr>
        <w:b w:val="0"/>
        <w:i/>
        <w:sz w:val="20"/>
      </w:rPr>
    </w:lvl>
  </w:abstractNum>
  <w:abstractNum w:abstractNumId="8" w15:restartNumberingAfterBreak="0">
    <w:nsid w:val="0D290582"/>
    <w:multiLevelType w:val="hybridMultilevel"/>
    <w:tmpl w:val="1C346B86"/>
    <w:lvl w:ilvl="0" w:tplc="A072CA44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A210FA5"/>
    <w:multiLevelType w:val="multilevel"/>
    <w:tmpl w:val="C166E0F4"/>
    <w:lvl w:ilvl="0">
      <w:start w:val="1"/>
      <w:numFmt w:val="upperLetter"/>
      <w:pStyle w:val="OutlineLevel1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OutlineLevel3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 w15:restartNumberingAfterBreak="0">
    <w:nsid w:val="1EA5500F"/>
    <w:multiLevelType w:val="multilevel"/>
    <w:tmpl w:val="6BECA47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75E6820"/>
    <w:multiLevelType w:val="hybridMultilevel"/>
    <w:tmpl w:val="6FC42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ACA1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B2C2E"/>
    <w:multiLevelType w:val="hybridMultilevel"/>
    <w:tmpl w:val="3EF6ED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D76549"/>
    <w:multiLevelType w:val="hybridMultilevel"/>
    <w:tmpl w:val="7E8AE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25265"/>
    <w:multiLevelType w:val="singleLevel"/>
    <w:tmpl w:val="6594665A"/>
    <w:lvl w:ilvl="0">
      <w:start w:val="1"/>
      <w:numFmt w:val="lowerLetter"/>
      <w:lvlText w:val="%1. "/>
      <w:legacy w:legacy="1" w:legacySpace="0" w:legacyIndent="360"/>
      <w:lvlJc w:val="left"/>
      <w:pPr>
        <w:ind w:left="2070" w:hanging="360"/>
      </w:pPr>
      <w:rPr>
        <w:b w:val="0"/>
        <w:i w:val="0"/>
        <w:sz w:val="20"/>
      </w:rPr>
    </w:lvl>
  </w:abstractNum>
  <w:abstractNum w:abstractNumId="15" w15:restartNumberingAfterBreak="0">
    <w:nsid w:val="360F0FCC"/>
    <w:multiLevelType w:val="singleLevel"/>
    <w:tmpl w:val="70AAC4AC"/>
    <w:lvl w:ilvl="0">
      <w:start w:val="2"/>
      <w:numFmt w:val="lowerLetter"/>
      <w:lvlText w:val="%1. "/>
      <w:legacy w:legacy="1" w:legacySpace="0" w:legacyIndent="360"/>
      <w:lvlJc w:val="left"/>
      <w:pPr>
        <w:ind w:left="2070" w:hanging="360"/>
      </w:pPr>
      <w:rPr>
        <w:b w:val="0"/>
        <w:i w:val="0"/>
        <w:sz w:val="20"/>
      </w:rPr>
    </w:lvl>
  </w:abstractNum>
  <w:abstractNum w:abstractNumId="16" w15:restartNumberingAfterBreak="0">
    <w:nsid w:val="3CC34CBB"/>
    <w:multiLevelType w:val="multilevel"/>
    <w:tmpl w:val="6BECA47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5249001B"/>
    <w:multiLevelType w:val="hybridMultilevel"/>
    <w:tmpl w:val="F10E4AC6"/>
    <w:lvl w:ilvl="0" w:tplc="E05CA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14B0B"/>
    <w:multiLevelType w:val="multilevel"/>
    <w:tmpl w:val="6BECA47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5A495EB0"/>
    <w:multiLevelType w:val="hybridMultilevel"/>
    <w:tmpl w:val="7F1E24A6"/>
    <w:lvl w:ilvl="0" w:tplc="4DD8C7E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D1A9A"/>
    <w:multiLevelType w:val="singleLevel"/>
    <w:tmpl w:val="9E688C0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450"/>
      </w:pPr>
      <w:rPr>
        <w:rFonts w:hint="default"/>
      </w:rPr>
    </w:lvl>
  </w:abstractNum>
  <w:abstractNum w:abstractNumId="21" w15:restartNumberingAfterBreak="0">
    <w:nsid w:val="6FC93461"/>
    <w:multiLevelType w:val="singleLevel"/>
    <w:tmpl w:val="492C8E7E"/>
    <w:lvl w:ilvl="0">
      <w:start w:val="13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</w:abstractNum>
  <w:abstractNum w:abstractNumId="22" w15:restartNumberingAfterBreak="0">
    <w:nsid w:val="70B52216"/>
    <w:multiLevelType w:val="singleLevel"/>
    <w:tmpl w:val="492C8E7E"/>
    <w:lvl w:ilvl="0">
      <w:start w:val="13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</w:abstractNum>
  <w:abstractNum w:abstractNumId="23" w15:restartNumberingAfterBreak="0">
    <w:nsid w:val="729E703B"/>
    <w:multiLevelType w:val="hybridMultilevel"/>
    <w:tmpl w:val="CBACFE0A"/>
    <w:lvl w:ilvl="0" w:tplc="A072CA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7B69B9"/>
    <w:multiLevelType w:val="multilevel"/>
    <w:tmpl w:val="6BECA47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75E47480"/>
    <w:multiLevelType w:val="hybridMultilevel"/>
    <w:tmpl w:val="56BA880E"/>
    <w:lvl w:ilvl="0" w:tplc="78863F1E">
      <w:start w:val="1"/>
      <w:numFmt w:val="bullet"/>
      <w:pStyle w:val="ListCheck1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25"/>
  </w:num>
  <w:num w:numId="9">
    <w:abstractNumId w:val="2"/>
  </w:num>
  <w:num w:numId="10">
    <w:abstractNumId w:val="2"/>
  </w:num>
  <w:num w:numId="11">
    <w:abstractNumId w:val="2"/>
  </w:num>
  <w:num w:numId="12">
    <w:abstractNumId w:val="17"/>
  </w:num>
  <w:num w:numId="13">
    <w:abstractNumId w:val="17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2"/>
    <w:lvlOverride w:ilvl="0">
      <w:startOverride w:val="1"/>
    </w:lvlOverride>
  </w:num>
  <w:num w:numId="23">
    <w:abstractNumId w:val="0"/>
  </w:num>
  <w:num w:numId="24">
    <w:abstractNumId w:val="9"/>
  </w:num>
  <w:num w:numId="25">
    <w:abstractNumId w:val="9"/>
  </w:num>
  <w:num w:numId="26">
    <w:abstractNumId w:val="12"/>
  </w:num>
  <w:num w:numId="27">
    <w:abstractNumId w:val="11"/>
  </w:num>
  <w:num w:numId="28">
    <w:abstractNumId w:val="4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810" w:hanging="360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9">
    <w:abstractNumId w:val="14"/>
  </w:num>
  <w:num w:numId="30">
    <w:abstractNumId w:val="7"/>
  </w:num>
  <w:num w:numId="31">
    <w:abstractNumId w:val="15"/>
  </w:num>
  <w:num w:numId="32">
    <w:abstractNumId w:val="20"/>
  </w:num>
  <w:num w:numId="33">
    <w:abstractNumId w:val="21"/>
  </w:num>
  <w:num w:numId="34">
    <w:abstractNumId w:val="6"/>
  </w:num>
  <w:num w:numId="35">
    <w:abstractNumId w:val="22"/>
  </w:num>
  <w:num w:numId="36">
    <w:abstractNumId w:val="18"/>
  </w:num>
  <w:num w:numId="37">
    <w:abstractNumId w:val="10"/>
  </w:num>
  <w:num w:numId="38">
    <w:abstractNumId w:val="24"/>
  </w:num>
  <w:num w:numId="39">
    <w:abstractNumId w:val="16"/>
  </w:num>
  <w:num w:numId="40">
    <w:abstractNumId w:val="5"/>
  </w:num>
  <w:num w:numId="41">
    <w:abstractNumId w:val="8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5"/>
    <w:rsid w:val="00013E05"/>
    <w:rsid w:val="00030BB4"/>
    <w:rsid w:val="000320D2"/>
    <w:rsid w:val="000345D7"/>
    <w:rsid w:val="0004670A"/>
    <w:rsid w:val="00052D9C"/>
    <w:rsid w:val="0006796B"/>
    <w:rsid w:val="00077D28"/>
    <w:rsid w:val="000A451D"/>
    <w:rsid w:val="000B32F8"/>
    <w:rsid w:val="000C4867"/>
    <w:rsid w:val="000D3340"/>
    <w:rsid w:val="000E01A5"/>
    <w:rsid w:val="000E1586"/>
    <w:rsid w:val="000E61C8"/>
    <w:rsid w:val="000E79C5"/>
    <w:rsid w:val="000F621B"/>
    <w:rsid w:val="0013532C"/>
    <w:rsid w:val="00144B85"/>
    <w:rsid w:val="0016489B"/>
    <w:rsid w:val="0017085C"/>
    <w:rsid w:val="00173E47"/>
    <w:rsid w:val="00176C15"/>
    <w:rsid w:val="00194780"/>
    <w:rsid w:val="001A6198"/>
    <w:rsid w:val="001B325D"/>
    <w:rsid w:val="001B57EF"/>
    <w:rsid w:val="001C4CAA"/>
    <w:rsid w:val="001D5532"/>
    <w:rsid w:val="001E2327"/>
    <w:rsid w:val="001F0D1A"/>
    <w:rsid w:val="0020014D"/>
    <w:rsid w:val="00200505"/>
    <w:rsid w:val="00217436"/>
    <w:rsid w:val="00225597"/>
    <w:rsid w:val="00235820"/>
    <w:rsid w:val="00257CFE"/>
    <w:rsid w:val="002628AD"/>
    <w:rsid w:val="00264636"/>
    <w:rsid w:val="002678D3"/>
    <w:rsid w:val="00275BB0"/>
    <w:rsid w:val="0028611A"/>
    <w:rsid w:val="00290886"/>
    <w:rsid w:val="002A1F2E"/>
    <w:rsid w:val="002D3330"/>
    <w:rsid w:val="002D484C"/>
    <w:rsid w:val="00300874"/>
    <w:rsid w:val="00302447"/>
    <w:rsid w:val="003118E6"/>
    <w:rsid w:val="0034527A"/>
    <w:rsid w:val="00356031"/>
    <w:rsid w:val="0037433F"/>
    <w:rsid w:val="00383BED"/>
    <w:rsid w:val="00384B96"/>
    <w:rsid w:val="00385B37"/>
    <w:rsid w:val="00390A07"/>
    <w:rsid w:val="0039108F"/>
    <w:rsid w:val="003A0A7C"/>
    <w:rsid w:val="003B5BDE"/>
    <w:rsid w:val="003D23E9"/>
    <w:rsid w:val="003E596F"/>
    <w:rsid w:val="003F4F3D"/>
    <w:rsid w:val="003F740D"/>
    <w:rsid w:val="00400729"/>
    <w:rsid w:val="00401220"/>
    <w:rsid w:val="00414939"/>
    <w:rsid w:val="00427728"/>
    <w:rsid w:val="004407DB"/>
    <w:rsid w:val="00446769"/>
    <w:rsid w:val="00456829"/>
    <w:rsid w:val="004B6725"/>
    <w:rsid w:val="004B7C75"/>
    <w:rsid w:val="004C24B5"/>
    <w:rsid w:val="004C70A7"/>
    <w:rsid w:val="004D4DA6"/>
    <w:rsid w:val="00531454"/>
    <w:rsid w:val="00542804"/>
    <w:rsid w:val="005466AB"/>
    <w:rsid w:val="00573435"/>
    <w:rsid w:val="00574351"/>
    <w:rsid w:val="005B526E"/>
    <w:rsid w:val="005B669C"/>
    <w:rsid w:val="005F14F1"/>
    <w:rsid w:val="00601665"/>
    <w:rsid w:val="006043D3"/>
    <w:rsid w:val="006454AF"/>
    <w:rsid w:val="0064747E"/>
    <w:rsid w:val="00653754"/>
    <w:rsid w:val="00655F71"/>
    <w:rsid w:val="00664397"/>
    <w:rsid w:val="0067431B"/>
    <w:rsid w:val="006755DE"/>
    <w:rsid w:val="00677C3A"/>
    <w:rsid w:val="00680120"/>
    <w:rsid w:val="00696020"/>
    <w:rsid w:val="006A673E"/>
    <w:rsid w:val="006A79A6"/>
    <w:rsid w:val="006E6850"/>
    <w:rsid w:val="006E7340"/>
    <w:rsid w:val="006F0C38"/>
    <w:rsid w:val="006F1AD9"/>
    <w:rsid w:val="00717CC9"/>
    <w:rsid w:val="00722C28"/>
    <w:rsid w:val="00730780"/>
    <w:rsid w:val="00731249"/>
    <w:rsid w:val="00732BBE"/>
    <w:rsid w:val="00742B7B"/>
    <w:rsid w:val="00756BDE"/>
    <w:rsid w:val="007624C4"/>
    <w:rsid w:val="00764776"/>
    <w:rsid w:val="007C6D41"/>
    <w:rsid w:val="007F6B8C"/>
    <w:rsid w:val="00803DBD"/>
    <w:rsid w:val="0080487C"/>
    <w:rsid w:val="00851C21"/>
    <w:rsid w:val="00854F1F"/>
    <w:rsid w:val="008613BD"/>
    <w:rsid w:val="00877231"/>
    <w:rsid w:val="00880AAB"/>
    <w:rsid w:val="00882F64"/>
    <w:rsid w:val="008909DC"/>
    <w:rsid w:val="0089339F"/>
    <w:rsid w:val="008A47E7"/>
    <w:rsid w:val="008C0FE9"/>
    <w:rsid w:val="008D2D33"/>
    <w:rsid w:val="008D7B06"/>
    <w:rsid w:val="008E26C8"/>
    <w:rsid w:val="008E3416"/>
    <w:rsid w:val="008E6138"/>
    <w:rsid w:val="008F4A03"/>
    <w:rsid w:val="008F6F0D"/>
    <w:rsid w:val="00905F73"/>
    <w:rsid w:val="00907B49"/>
    <w:rsid w:val="00910F08"/>
    <w:rsid w:val="0092438E"/>
    <w:rsid w:val="00942A30"/>
    <w:rsid w:val="009547D7"/>
    <w:rsid w:val="009571FD"/>
    <w:rsid w:val="00957A48"/>
    <w:rsid w:val="00962922"/>
    <w:rsid w:val="00971274"/>
    <w:rsid w:val="009761CA"/>
    <w:rsid w:val="00977349"/>
    <w:rsid w:val="00992FF9"/>
    <w:rsid w:val="009B5607"/>
    <w:rsid w:val="009C0DF5"/>
    <w:rsid w:val="009C45FC"/>
    <w:rsid w:val="009D7F66"/>
    <w:rsid w:val="009E6925"/>
    <w:rsid w:val="009E6A31"/>
    <w:rsid w:val="009F2532"/>
    <w:rsid w:val="009F656D"/>
    <w:rsid w:val="009F7301"/>
    <w:rsid w:val="00A0183C"/>
    <w:rsid w:val="00A16E08"/>
    <w:rsid w:val="00A20BE8"/>
    <w:rsid w:val="00A23EA3"/>
    <w:rsid w:val="00A37818"/>
    <w:rsid w:val="00A51C95"/>
    <w:rsid w:val="00A528DF"/>
    <w:rsid w:val="00A54CE7"/>
    <w:rsid w:val="00A615DC"/>
    <w:rsid w:val="00A7509F"/>
    <w:rsid w:val="00AA6E32"/>
    <w:rsid w:val="00AA7266"/>
    <w:rsid w:val="00AC0137"/>
    <w:rsid w:val="00AC0D86"/>
    <w:rsid w:val="00AC2D32"/>
    <w:rsid w:val="00AE0B6C"/>
    <w:rsid w:val="00AE7C60"/>
    <w:rsid w:val="00AF0C52"/>
    <w:rsid w:val="00AF1B7D"/>
    <w:rsid w:val="00AF2FAB"/>
    <w:rsid w:val="00B14B35"/>
    <w:rsid w:val="00B2262D"/>
    <w:rsid w:val="00B251C6"/>
    <w:rsid w:val="00B25DD8"/>
    <w:rsid w:val="00B55A7C"/>
    <w:rsid w:val="00B725B0"/>
    <w:rsid w:val="00B832AF"/>
    <w:rsid w:val="00B944FB"/>
    <w:rsid w:val="00B94D31"/>
    <w:rsid w:val="00BA46C8"/>
    <w:rsid w:val="00BB26F9"/>
    <w:rsid w:val="00BB3503"/>
    <w:rsid w:val="00BC3C60"/>
    <w:rsid w:val="00BD1DB1"/>
    <w:rsid w:val="00BD37E6"/>
    <w:rsid w:val="00BE57DC"/>
    <w:rsid w:val="00BF0C71"/>
    <w:rsid w:val="00BF1895"/>
    <w:rsid w:val="00BF554D"/>
    <w:rsid w:val="00C26FF1"/>
    <w:rsid w:val="00C47121"/>
    <w:rsid w:val="00C51287"/>
    <w:rsid w:val="00C66678"/>
    <w:rsid w:val="00C719BE"/>
    <w:rsid w:val="00C72913"/>
    <w:rsid w:val="00C7795F"/>
    <w:rsid w:val="00C80A91"/>
    <w:rsid w:val="00C9263E"/>
    <w:rsid w:val="00C97D8D"/>
    <w:rsid w:val="00CD086F"/>
    <w:rsid w:val="00D12377"/>
    <w:rsid w:val="00D1620B"/>
    <w:rsid w:val="00D20B4B"/>
    <w:rsid w:val="00D22893"/>
    <w:rsid w:val="00D276A1"/>
    <w:rsid w:val="00D3138B"/>
    <w:rsid w:val="00D61231"/>
    <w:rsid w:val="00D63949"/>
    <w:rsid w:val="00D65D1C"/>
    <w:rsid w:val="00D90CA2"/>
    <w:rsid w:val="00DA47F6"/>
    <w:rsid w:val="00DB0A4E"/>
    <w:rsid w:val="00DB530B"/>
    <w:rsid w:val="00DD2FEB"/>
    <w:rsid w:val="00DF5973"/>
    <w:rsid w:val="00E00250"/>
    <w:rsid w:val="00E013FF"/>
    <w:rsid w:val="00E1152B"/>
    <w:rsid w:val="00E23D43"/>
    <w:rsid w:val="00E26FEE"/>
    <w:rsid w:val="00E303DA"/>
    <w:rsid w:val="00E418DF"/>
    <w:rsid w:val="00E61706"/>
    <w:rsid w:val="00E62871"/>
    <w:rsid w:val="00E63B35"/>
    <w:rsid w:val="00E76AA6"/>
    <w:rsid w:val="00E803A4"/>
    <w:rsid w:val="00E84D7A"/>
    <w:rsid w:val="00EA6A68"/>
    <w:rsid w:val="00EA73C4"/>
    <w:rsid w:val="00EB5A5E"/>
    <w:rsid w:val="00EB6824"/>
    <w:rsid w:val="00ED3A9A"/>
    <w:rsid w:val="00ED6899"/>
    <w:rsid w:val="00EE46C1"/>
    <w:rsid w:val="00F04820"/>
    <w:rsid w:val="00F0487C"/>
    <w:rsid w:val="00F11C34"/>
    <w:rsid w:val="00F1212C"/>
    <w:rsid w:val="00F1215B"/>
    <w:rsid w:val="00F17BBA"/>
    <w:rsid w:val="00F3290D"/>
    <w:rsid w:val="00F67244"/>
    <w:rsid w:val="00F73274"/>
    <w:rsid w:val="00F753BC"/>
    <w:rsid w:val="00FB30EA"/>
    <w:rsid w:val="00FD4549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4E5A0C"/>
  <w15:chartTrackingRefBased/>
  <w15:docId w15:val="{C6655605-B1AF-D64E-9285-1B74E8B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D3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D3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D3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D3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2D3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2D3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2D3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2D3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2D3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7624C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7624C4"/>
    <w:rPr>
      <w:rFonts w:cs="Arial"/>
      <w:sz w:val="20"/>
      <w:szCs w:val="20"/>
    </w:rPr>
  </w:style>
  <w:style w:type="paragraph" w:styleId="DocumentMap">
    <w:name w:val="Document Map"/>
    <w:basedOn w:val="Normal"/>
    <w:semiHidden/>
    <w:rsid w:val="007624C4"/>
    <w:pPr>
      <w:keepLines/>
      <w:shd w:val="clear" w:color="auto" w:fill="99CCFF"/>
    </w:pPr>
    <w:rPr>
      <w:rFonts w:cs="Tahoma"/>
      <w:sz w:val="16"/>
    </w:rPr>
  </w:style>
  <w:style w:type="character" w:styleId="Hyperlink">
    <w:name w:val="Hyperlink"/>
    <w:uiPriority w:val="99"/>
    <w:rsid w:val="007624C4"/>
    <w:rPr>
      <w:color w:val="auto"/>
    </w:rPr>
  </w:style>
  <w:style w:type="paragraph" w:styleId="Footer">
    <w:name w:val="footer"/>
    <w:basedOn w:val="Normal"/>
    <w:link w:val="FooterChar"/>
    <w:semiHidden/>
    <w:rsid w:val="007624C4"/>
    <w:pPr>
      <w:keepLines/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624C4"/>
    <w:pPr>
      <w:keepLines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624C4"/>
  </w:style>
  <w:style w:type="paragraph" w:styleId="TOC1">
    <w:name w:val="toc 1"/>
    <w:basedOn w:val="Normal"/>
    <w:next w:val="Normal"/>
    <w:autoRedefine/>
    <w:uiPriority w:val="39"/>
    <w:rsid w:val="007624C4"/>
    <w:pPr>
      <w:tabs>
        <w:tab w:val="right" w:pos="9360"/>
      </w:tabs>
      <w:spacing w:before="40"/>
    </w:pPr>
    <w:rPr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rsid w:val="007624C4"/>
    <w:pPr>
      <w:tabs>
        <w:tab w:val="right" w:pos="9360"/>
      </w:tabs>
      <w:ind w:left="216"/>
    </w:pPr>
    <w:rPr>
      <w:bCs/>
      <w:szCs w:val="26"/>
    </w:rPr>
  </w:style>
  <w:style w:type="paragraph" w:styleId="TOC3">
    <w:name w:val="toc 3"/>
    <w:basedOn w:val="Normal"/>
    <w:next w:val="Normal"/>
    <w:autoRedefine/>
    <w:semiHidden/>
    <w:rsid w:val="007624C4"/>
    <w:pPr>
      <w:ind w:left="288"/>
    </w:pPr>
    <w:rPr>
      <w:szCs w:val="26"/>
    </w:rPr>
  </w:style>
  <w:style w:type="paragraph" w:styleId="TOC4">
    <w:name w:val="toc 4"/>
    <w:basedOn w:val="Normal"/>
    <w:next w:val="Normal"/>
    <w:autoRedefine/>
    <w:semiHidden/>
    <w:rsid w:val="007624C4"/>
    <w:rPr>
      <w:szCs w:val="26"/>
    </w:rPr>
  </w:style>
  <w:style w:type="paragraph" w:styleId="TOC5">
    <w:name w:val="toc 5"/>
    <w:basedOn w:val="Normal"/>
    <w:next w:val="Normal"/>
    <w:autoRedefine/>
    <w:semiHidden/>
    <w:rsid w:val="007624C4"/>
    <w:rPr>
      <w:szCs w:val="26"/>
    </w:rPr>
  </w:style>
  <w:style w:type="paragraph" w:styleId="TOC6">
    <w:name w:val="toc 6"/>
    <w:basedOn w:val="Normal"/>
    <w:next w:val="Normal"/>
    <w:autoRedefine/>
    <w:semiHidden/>
    <w:rsid w:val="007624C4"/>
    <w:rPr>
      <w:szCs w:val="26"/>
    </w:rPr>
  </w:style>
  <w:style w:type="paragraph" w:styleId="TOC7">
    <w:name w:val="toc 7"/>
    <w:basedOn w:val="Normal"/>
    <w:next w:val="Normal"/>
    <w:autoRedefine/>
    <w:semiHidden/>
    <w:rsid w:val="007624C4"/>
    <w:rPr>
      <w:szCs w:val="26"/>
    </w:rPr>
  </w:style>
  <w:style w:type="paragraph" w:styleId="TOC8">
    <w:name w:val="toc 8"/>
    <w:basedOn w:val="Normal"/>
    <w:next w:val="Normal"/>
    <w:autoRedefine/>
    <w:semiHidden/>
    <w:rsid w:val="007624C4"/>
    <w:rPr>
      <w:szCs w:val="26"/>
    </w:rPr>
  </w:style>
  <w:style w:type="paragraph" w:styleId="TOC9">
    <w:name w:val="toc 9"/>
    <w:basedOn w:val="Normal"/>
    <w:next w:val="Normal"/>
    <w:autoRedefine/>
    <w:semiHidden/>
    <w:rsid w:val="007624C4"/>
    <w:rPr>
      <w:szCs w:val="26"/>
    </w:rPr>
  </w:style>
  <w:style w:type="paragraph" w:styleId="ListBullet">
    <w:name w:val="List Bullet"/>
    <w:basedOn w:val="Normal"/>
    <w:autoRedefine/>
    <w:semiHidden/>
    <w:rsid w:val="007624C4"/>
    <w:pPr>
      <w:numPr>
        <w:numId w:val="21"/>
      </w:numPr>
      <w:spacing w:after="120"/>
    </w:pPr>
  </w:style>
  <w:style w:type="paragraph" w:styleId="ListBullet2">
    <w:name w:val="List Bullet 2"/>
    <w:basedOn w:val="Normal"/>
    <w:autoRedefine/>
    <w:semiHidden/>
    <w:rsid w:val="007624C4"/>
    <w:pPr>
      <w:numPr>
        <w:numId w:val="17"/>
      </w:numPr>
    </w:pPr>
  </w:style>
  <w:style w:type="paragraph" w:customStyle="1" w:styleId="ListCheck1">
    <w:name w:val="List Check 1"/>
    <w:basedOn w:val="Normal"/>
    <w:rsid w:val="007624C4"/>
    <w:pPr>
      <w:numPr>
        <w:numId w:val="8"/>
      </w:numPr>
    </w:pPr>
  </w:style>
  <w:style w:type="paragraph" w:styleId="ListNumber">
    <w:name w:val="List Number"/>
    <w:basedOn w:val="Normal"/>
    <w:semiHidden/>
    <w:rsid w:val="000E79C5"/>
    <w:pPr>
      <w:numPr>
        <w:numId w:val="16"/>
      </w:numPr>
      <w:spacing w:before="480" w:after="120"/>
    </w:pPr>
  </w:style>
  <w:style w:type="paragraph" w:customStyle="1" w:styleId="Titlesub1">
    <w:name w:val="Title (sub 1)"/>
    <w:basedOn w:val="Title"/>
    <w:rsid w:val="007624C4"/>
    <w:pPr>
      <w:spacing w:after="0"/>
    </w:pPr>
    <w:rPr>
      <w:rFonts w:ascii="Times New Roman" w:hAnsi="Times New Roman"/>
      <w:b/>
      <w:i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C2D3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C2D32"/>
    <w:pPr>
      <w:outlineLvl w:val="9"/>
    </w:pPr>
  </w:style>
  <w:style w:type="paragraph" w:styleId="ListBullet3">
    <w:name w:val="List Bullet 3"/>
    <w:basedOn w:val="ListBullet"/>
    <w:autoRedefine/>
    <w:semiHidden/>
    <w:rsid w:val="007624C4"/>
    <w:pPr>
      <w:numPr>
        <w:numId w:val="23"/>
      </w:numPr>
      <w:spacing w:after="60"/>
    </w:pPr>
  </w:style>
  <w:style w:type="character" w:styleId="FollowedHyperlink">
    <w:name w:val="FollowedHyperlink"/>
    <w:semiHidden/>
    <w:rsid w:val="007624C4"/>
    <w:rPr>
      <w:color w:val="auto"/>
      <w:u w:val="single"/>
    </w:rPr>
  </w:style>
  <w:style w:type="paragraph" w:customStyle="1" w:styleId="Heading1cont">
    <w:name w:val="Heading 1 (cont)"/>
    <w:basedOn w:val="Heading1"/>
    <w:next w:val="Normal"/>
    <w:rsid w:val="007624C4"/>
    <w:pPr>
      <w:outlineLvl w:val="9"/>
    </w:pPr>
    <w:rPr>
      <w:sz w:val="20"/>
      <w:u w:val="thick"/>
    </w:rPr>
  </w:style>
  <w:style w:type="paragraph" w:customStyle="1" w:styleId="OutlineLevel1">
    <w:name w:val="Outline Level 1"/>
    <w:basedOn w:val="Normal"/>
    <w:rsid w:val="007624C4"/>
    <w:pPr>
      <w:numPr>
        <w:numId w:val="25"/>
      </w:numPr>
      <w:spacing w:before="240"/>
    </w:pPr>
    <w:rPr>
      <w:bCs/>
    </w:rPr>
  </w:style>
  <w:style w:type="paragraph" w:customStyle="1" w:styleId="OutlineLevel3">
    <w:name w:val="Outline Level 3"/>
    <w:basedOn w:val="Normal"/>
    <w:rsid w:val="007624C4"/>
    <w:pPr>
      <w:numPr>
        <w:ilvl w:val="2"/>
        <w:numId w:val="25"/>
      </w:numPr>
      <w:spacing w:before="120"/>
    </w:pPr>
  </w:style>
  <w:style w:type="paragraph" w:styleId="BodyTextIndent">
    <w:name w:val="Body Text Indent"/>
    <w:basedOn w:val="Normal"/>
    <w:semiHidden/>
    <w:rsid w:val="007624C4"/>
    <w:pPr>
      <w:ind w:left="360" w:firstLine="360"/>
    </w:pPr>
  </w:style>
  <w:style w:type="paragraph" w:styleId="BodyText">
    <w:name w:val="Body Text"/>
    <w:basedOn w:val="Normal"/>
    <w:semiHidden/>
    <w:rsid w:val="007624C4"/>
    <w:rPr>
      <w:color w:val="FF0000"/>
    </w:rPr>
  </w:style>
  <w:style w:type="paragraph" w:styleId="BodyTextIndent2">
    <w:name w:val="Body Text Indent 2"/>
    <w:basedOn w:val="Normal"/>
    <w:semiHidden/>
    <w:rsid w:val="007624C4"/>
    <w:pPr>
      <w:ind w:left="360"/>
    </w:pPr>
  </w:style>
  <w:style w:type="character" w:customStyle="1" w:styleId="Heading1Char">
    <w:name w:val="Heading 1 Char"/>
    <w:link w:val="Heading1"/>
    <w:uiPriority w:val="9"/>
    <w:rsid w:val="00AC2D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C2D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C2D3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C2D3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AC2D3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AC2D3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AC2D3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AC2D3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AC2D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D32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AC2D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D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C2D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C2D32"/>
    <w:rPr>
      <w:b/>
      <w:bCs/>
    </w:rPr>
  </w:style>
  <w:style w:type="character" w:styleId="Emphasis">
    <w:name w:val="Emphasis"/>
    <w:uiPriority w:val="20"/>
    <w:qFormat/>
    <w:rsid w:val="00AC2D32"/>
    <w:rPr>
      <w:i/>
      <w:iCs/>
    </w:rPr>
  </w:style>
  <w:style w:type="paragraph" w:styleId="NoSpacing">
    <w:name w:val="No Spacing"/>
    <w:uiPriority w:val="1"/>
    <w:qFormat/>
    <w:rsid w:val="00AC2D3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11C34"/>
    <w:pPr>
      <w:spacing w:before="48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C2D3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C2D3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D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C2D3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C2D32"/>
    <w:rPr>
      <w:i/>
      <w:iCs/>
      <w:color w:val="808080"/>
    </w:rPr>
  </w:style>
  <w:style w:type="character" w:styleId="IntenseEmphasis">
    <w:name w:val="Intense Emphasis"/>
    <w:uiPriority w:val="21"/>
    <w:qFormat/>
    <w:rsid w:val="00AC2D3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C2D3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C2D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C2D3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020"/>
    <w:rPr>
      <w:rFonts w:ascii="Tahoma" w:hAnsi="Tahoma" w:cs="Tahoma"/>
      <w:sz w:val="16"/>
      <w:szCs w:val="16"/>
      <w:lang w:bidi="en-US"/>
    </w:rPr>
  </w:style>
  <w:style w:type="character" w:styleId="PlaceholderText">
    <w:name w:val="Placeholder Text"/>
    <w:uiPriority w:val="99"/>
    <w:semiHidden/>
    <w:rsid w:val="00696020"/>
    <w:rPr>
      <w:color w:val="808080"/>
    </w:rPr>
  </w:style>
  <w:style w:type="character" w:customStyle="1" w:styleId="FooterChar">
    <w:name w:val="Footer Char"/>
    <w:link w:val="Footer"/>
    <w:semiHidden/>
    <w:rsid w:val="00C47121"/>
    <w:rPr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E013FF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acht@4sp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chacht@4s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adership%20Services\Templates%20(Internal)\SPE%20Leadership%20Services%20Manuals%20(no%20cover%20shee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2D68-B3EC-4681-99E7-CA9BDA9A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 Leadership Services Manuals (no cover sheet).dot</Template>
  <TotalTime>2</TotalTime>
  <Pages>5</Pages>
  <Words>838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Outstanding Student Chapter Award Application</vt:lpstr>
    </vt:vector>
  </TitlesOfParts>
  <Company>spe</Company>
  <LinksUpToDate>false</LinksUpToDate>
  <CharactersWithSpaces>7368</CharactersWithSpaces>
  <SharedDoc>false</SharedDoc>
  <HLinks>
    <vt:vector size="42" baseType="variant">
      <vt:variant>
        <vt:i4>3997790</vt:i4>
      </vt:variant>
      <vt:variant>
        <vt:i4>36</vt:i4>
      </vt:variant>
      <vt:variant>
        <vt:i4>0</vt:i4>
      </vt:variant>
      <vt:variant>
        <vt:i4>5</vt:i4>
      </vt:variant>
      <vt:variant>
        <vt:lpwstr>mailto:kschacht@4spe.org</vt:lpwstr>
      </vt:variant>
      <vt:variant>
        <vt:lpwstr/>
      </vt:variant>
      <vt:variant>
        <vt:i4>3997790</vt:i4>
      </vt:variant>
      <vt:variant>
        <vt:i4>33</vt:i4>
      </vt:variant>
      <vt:variant>
        <vt:i4>0</vt:i4>
      </vt:variant>
      <vt:variant>
        <vt:i4>5</vt:i4>
      </vt:variant>
      <vt:variant>
        <vt:lpwstr>mailto:kschacht@4spe.org</vt:lpwstr>
      </vt:variant>
      <vt:variant>
        <vt:lpwstr/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_Toc293430022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_Toc293430021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_Toc293430020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_Toc293430019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_Toc293430018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Outstanding Student Chapter Award Application</dc:title>
  <dc:subject/>
  <dc:creator>Tricia</dc:creator>
  <cp:keywords/>
  <cp:lastModifiedBy>Kathy Schacht</cp:lastModifiedBy>
  <cp:revision>3</cp:revision>
  <cp:lastPrinted>2006-09-22T16:00:00Z</cp:lastPrinted>
  <dcterms:created xsi:type="dcterms:W3CDTF">2018-09-11T15:48:00Z</dcterms:created>
  <dcterms:modified xsi:type="dcterms:W3CDTF">2018-09-11T15:49:00Z</dcterms:modified>
</cp:coreProperties>
</file>