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(Date)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 xml:space="preserve">Consulate General of </w:t>
      </w:r>
      <w:r>
        <w:rPr>
          <w:rFonts w:cs="Calibri"/>
          <w:b/>
          <w:bCs/>
          <w:color w:val="333333"/>
          <w:sz w:val="24"/>
          <w:szCs w:val="24"/>
        </w:rPr>
        <w:t xml:space="preserve">(Country) 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Consular Section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Dear Visa Officer: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We would like to formally invite (Name of Traveler exactly as it appears in their passport),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(Job Title), (Traveler’s Company Name) to visit our company, (Full Name of Company) in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(City, Province). (His/Her) information is as follows: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(Name of traveler exactly as it appears in their passport)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(gender)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(date of birth)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(nationality)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While visiting our company (Name of Traveler) will be conducting (Brief description of the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purpose of trip and the type of business the traveler is engaged in). Our company is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(describe company and the relationship with the US based company). (Name of Traveler)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will be arriving on (Date of Entry) and departing on (Date of Departure),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(Name of Traveler) will be meeting with: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Name)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Job Title)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Address 1)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Address 2)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Office Phone)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Cell Phone)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(Contact Email)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(Name of Traveler) will be in possession of a round trip airline ticket. (Name of Inviter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Company)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hereby guarantees all travel and other support expenses of (Name of Traveler)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during their trip. (Name of Inviter Company) respectfully requests (Name of Traveler) be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granted a (state the type of visa and the validity of the visa you are requesting. For example: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1</w:t>
      </w:r>
      <w:r>
        <w:rPr>
          <w:rFonts w:cs="Calibri"/>
          <w:b/>
          <w:bCs/>
          <w:color w:val="333333"/>
          <w:sz w:val="24"/>
          <w:szCs w:val="24"/>
        </w:rPr>
        <w:t>-</w:t>
      </w:r>
      <w:r w:rsidRPr="00E16752">
        <w:rPr>
          <w:rFonts w:cs="Calibri"/>
          <w:b/>
          <w:bCs/>
          <w:color w:val="333333"/>
          <w:sz w:val="24"/>
          <w:szCs w:val="24"/>
        </w:rPr>
        <w:t>year multiple entry business</w:t>
      </w:r>
      <w:r>
        <w:rPr>
          <w:rFonts w:cs="Calibri"/>
          <w:b/>
          <w:bCs/>
          <w:color w:val="333333"/>
          <w:sz w:val="24"/>
          <w:szCs w:val="24"/>
        </w:rPr>
        <w:t xml:space="preserve"> </w:t>
      </w:r>
      <w:r w:rsidRPr="00E16752">
        <w:rPr>
          <w:rFonts w:cs="Calibri"/>
          <w:b/>
          <w:bCs/>
          <w:color w:val="333333"/>
          <w:sz w:val="24"/>
          <w:szCs w:val="24"/>
        </w:rPr>
        <w:t>visa.)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Thank You,</w:t>
      </w:r>
    </w:p>
    <w:p w:rsidR="00A578F7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 xml:space="preserve">(Name) 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(Include Signature)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(Title)</w:t>
      </w:r>
    </w:p>
    <w:p w:rsidR="00A578F7" w:rsidRPr="00E16752" w:rsidRDefault="00A578F7" w:rsidP="00A578F7">
      <w:pPr>
        <w:rPr>
          <w:rFonts w:cs="Calibri"/>
          <w:b/>
          <w:bCs/>
          <w:color w:val="333333"/>
          <w:sz w:val="24"/>
          <w:szCs w:val="24"/>
        </w:rPr>
      </w:pPr>
      <w:r w:rsidRPr="00E16752">
        <w:rPr>
          <w:rFonts w:cs="Calibri"/>
          <w:b/>
          <w:bCs/>
          <w:color w:val="333333"/>
          <w:sz w:val="24"/>
          <w:szCs w:val="24"/>
        </w:rPr>
        <w:t>(Signer Phone Number)</w:t>
      </w:r>
    </w:p>
    <w:p w:rsidR="001C2B5B" w:rsidRDefault="001C2B5B" w:rsidP="006F3E23">
      <w:pPr>
        <w:rPr>
          <w:szCs w:val="24"/>
        </w:rPr>
      </w:pPr>
      <w:bookmarkStart w:id="0" w:name="_GoBack"/>
      <w:bookmarkEnd w:id="0"/>
    </w:p>
    <w:p w:rsidR="00C66E8F" w:rsidRPr="003B39B0" w:rsidRDefault="00C66E8F" w:rsidP="003B39B0">
      <w:pPr>
        <w:rPr>
          <w:rFonts w:ascii="BrandonGrotesque-Bold" w:hAnsi="BrandonGrotesque-Bold" w:cs="BrandonGrotesque-Bold"/>
          <w:b/>
          <w:bCs/>
          <w:color w:val="333333"/>
          <w:sz w:val="16"/>
          <w:szCs w:val="16"/>
        </w:rPr>
      </w:pPr>
    </w:p>
    <w:sectPr w:rsidR="00C66E8F" w:rsidRPr="003B39B0" w:rsidSect="00F46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720" w:left="1152" w:header="576" w:footer="288" w:gutter="3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6D" w:rsidRDefault="0004296D" w:rsidP="00203B78">
      <w:r>
        <w:separator/>
      </w:r>
    </w:p>
  </w:endnote>
  <w:endnote w:type="continuationSeparator" w:id="0">
    <w:p w:rsidR="0004296D" w:rsidRDefault="0004296D" w:rsidP="002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ndonGrotesque-Bold">
    <w:altName w:val="Calibri"/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Lucida Sans 400Norm BAS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andon Grotesque Medium">
    <w:altName w:val="Trebuchet MS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E4" w:rsidRDefault="00F4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FE7" w:rsidRDefault="009A18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FE7">
      <w:rPr>
        <w:noProof/>
      </w:rPr>
      <w:t>3</w:t>
    </w:r>
    <w:r>
      <w:rPr>
        <w:noProof/>
      </w:rPr>
      <w:fldChar w:fldCharType="end"/>
    </w:r>
  </w:p>
  <w:p w:rsidR="00A86FE7" w:rsidRDefault="00A86FE7" w:rsidP="00BF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E2" w:rsidRPr="003570A2" w:rsidRDefault="003570A2" w:rsidP="003570A2">
    <w:pPr>
      <w:pStyle w:val="BasicParagraph"/>
      <w:suppressAutoHyphens/>
      <w:spacing w:line="240" w:lineRule="auto"/>
      <w:ind w:left="6480" w:firstLine="720"/>
      <w:rPr>
        <w:rFonts w:ascii="Brandon Grotesque Medium" w:hAnsi="Brandon Grotesque Medium" w:cs="BrandonGrotesque-Bold"/>
        <w:bCs/>
        <w:color w:val="333333"/>
        <w:sz w:val="20"/>
        <w:szCs w:val="16"/>
      </w:rPr>
    </w:pPr>
    <w:r>
      <w:rPr>
        <w:rFonts w:ascii="BrandonGrotesque-Bold" w:hAnsi="BrandonGrotesque-Bold" w:cs="BrandonGrotesque-Bold"/>
        <w:b/>
        <w:bCs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61E34" wp14:editId="1CB175D4">
              <wp:simplePos x="0" y="0"/>
              <wp:positionH relativeFrom="column">
                <wp:posOffset>4474223</wp:posOffset>
              </wp:positionH>
              <wp:positionV relativeFrom="paragraph">
                <wp:posOffset>22080</wp:posOffset>
              </wp:positionV>
              <wp:extent cx="0" cy="714790"/>
              <wp:effectExtent l="12700" t="0" r="1270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4790"/>
                      </a:xfrm>
                      <a:prstGeom prst="line">
                        <a:avLst/>
                      </a:prstGeom>
                      <a:ln w="28575">
                        <a:solidFill>
                          <a:srgbClr val="26A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D253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1.75pt" to="352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" strokecolor="#26a14e" strokeweight="2.25pt"/>
          </w:pict>
        </mc:Fallback>
      </mc:AlternateContent>
    </w:r>
    <w:r w:rsidR="006E6ABF">
      <w:rPr>
        <w:rFonts w:ascii="Brandon Grotesque Medium" w:hAnsi="Brandon Grotesque Medium" w:cs="BrandonGrotesque-Bold"/>
        <w:bCs/>
        <w:color w:val="333333"/>
        <w:sz w:val="20"/>
        <w:szCs w:val="16"/>
      </w:rPr>
      <w:t>1</w:t>
    </w:r>
    <w:r w:rsidR="006B51E2"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 xml:space="preserve"> </w:t>
    </w:r>
    <w:r w:rsidR="006E6ABF">
      <w:rPr>
        <w:rFonts w:ascii="Brandon Grotesque Medium" w:hAnsi="Brandon Grotesque Medium" w:cs="BrandonGrotesque-Bold"/>
        <w:bCs/>
        <w:color w:val="333333"/>
        <w:sz w:val="20"/>
        <w:szCs w:val="16"/>
      </w:rPr>
      <w:t>Reserve Road B310</w:t>
    </w:r>
  </w:p>
  <w:p w:rsidR="006B51E2" w:rsidRPr="003570A2" w:rsidRDefault="006E6ABF" w:rsidP="003570A2">
    <w:pPr>
      <w:pStyle w:val="BasicParagraph"/>
      <w:suppressAutoHyphens/>
      <w:spacing w:line="240" w:lineRule="auto"/>
      <w:ind w:left="6480" w:firstLine="720"/>
      <w:rPr>
        <w:rFonts w:ascii="Brandon Grotesque Medium" w:hAnsi="Brandon Grotesque Medium" w:cs="BrandonGrotesque-Bold"/>
        <w:bCs/>
        <w:color w:val="333333"/>
        <w:sz w:val="20"/>
        <w:szCs w:val="16"/>
      </w:rPr>
    </w:pPr>
    <w:r>
      <w:rPr>
        <w:rFonts w:ascii="Brandon Grotesque Medium" w:hAnsi="Brandon Grotesque Medium" w:cs="BrandonGrotesque-Bold"/>
        <w:bCs/>
        <w:color w:val="333333"/>
        <w:sz w:val="20"/>
        <w:szCs w:val="16"/>
      </w:rPr>
      <w:t>Danbury</w:t>
    </w:r>
    <w:r w:rsidR="006B51E2"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>, CT 0681</w:t>
    </w:r>
    <w:r>
      <w:rPr>
        <w:rFonts w:ascii="Brandon Grotesque Medium" w:hAnsi="Brandon Grotesque Medium" w:cs="BrandonGrotesque-Bold"/>
        <w:bCs/>
        <w:color w:val="333333"/>
        <w:sz w:val="20"/>
        <w:szCs w:val="16"/>
      </w:rPr>
      <w:t>0</w:t>
    </w:r>
    <w:r w:rsidR="006B51E2"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>, USA</w:t>
    </w:r>
  </w:p>
  <w:p w:rsidR="003570A2" w:rsidRDefault="006B51E2" w:rsidP="003570A2">
    <w:pPr>
      <w:pStyle w:val="BasicParagraph"/>
      <w:suppressAutoHyphens/>
      <w:spacing w:line="240" w:lineRule="auto"/>
      <w:ind w:left="6480" w:firstLine="720"/>
      <w:rPr>
        <w:rFonts w:ascii="Brandon Grotesque Medium" w:hAnsi="Brandon Grotesque Medium" w:cs="BrandonGrotesque-Bold"/>
        <w:bCs/>
        <w:color w:val="333333"/>
        <w:sz w:val="20"/>
        <w:szCs w:val="16"/>
      </w:rPr>
    </w:pPr>
    <w:r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>ph</w:t>
    </w:r>
    <w:r w:rsidRPr="003570A2">
      <w:rPr>
        <w:rFonts w:ascii="Brandon Grotesque Medium" w:hAnsi="Brandon Grotesque Medium" w:cs="BrandonGrotesque-Bold"/>
        <w:b/>
        <w:bCs/>
        <w:color w:val="333333"/>
        <w:sz w:val="20"/>
        <w:szCs w:val="16"/>
      </w:rPr>
      <w:t xml:space="preserve"> </w:t>
    </w:r>
    <w:r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>+1 203.7</w:t>
    </w:r>
    <w:r w:rsidR="006E6ABF">
      <w:rPr>
        <w:rFonts w:ascii="Brandon Grotesque Medium" w:hAnsi="Brandon Grotesque Medium" w:cs="BrandonGrotesque-Bold"/>
        <w:bCs/>
        <w:color w:val="333333"/>
        <w:sz w:val="20"/>
        <w:szCs w:val="16"/>
      </w:rPr>
      <w:t>40</w:t>
    </w:r>
    <w:r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>.</w:t>
    </w:r>
    <w:r w:rsidR="006E6ABF">
      <w:rPr>
        <w:rFonts w:ascii="Brandon Grotesque Medium" w:hAnsi="Brandon Grotesque Medium" w:cs="BrandonGrotesque-Bold"/>
        <w:bCs/>
        <w:color w:val="333333"/>
        <w:sz w:val="20"/>
        <w:szCs w:val="16"/>
      </w:rPr>
      <w:t>5</w:t>
    </w:r>
    <w:r w:rsidRPr="003570A2">
      <w:rPr>
        <w:rFonts w:ascii="Brandon Grotesque Medium" w:hAnsi="Brandon Grotesque Medium" w:cs="BrandonGrotesque-Bold"/>
        <w:bCs/>
        <w:color w:val="333333"/>
        <w:sz w:val="20"/>
        <w:szCs w:val="16"/>
      </w:rPr>
      <w:t>4</w:t>
    </w:r>
    <w:r w:rsidR="006E6ABF">
      <w:rPr>
        <w:rFonts w:ascii="Brandon Grotesque Medium" w:hAnsi="Brandon Grotesque Medium" w:cs="BrandonGrotesque-Bold"/>
        <w:bCs/>
        <w:color w:val="333333"/>
        <w:sz w:val="20"/>
        <w:szCs w:val="16"/>
      </w:rPr>
      <w:t>00</w:t>
    </w:r>
  </w:p>
  <w:p w:rsidR="00A86FE7" w:rsidRPr="003570A2" w:rsidRDefault="006B51E2" w:rsidP="003570A2">
    <w:pPr>
      <w:pStyle w:val="BasicParagraph"/>
      <w:suppressAutoHyphens/>
      <w:spacing w:line="240" w:lineRule="auto"/>
      <w:ind w:left="7200"/>
      <w:rPr>
        <w:rFonts w:ascii="Brandon Grotesque Medium" w:hAnsi="Brandon Grotesque Medium" w:cs="BrandonGrotesque-Bold"/>
        <w:bCs/>
        <w:color w:val="333333"/>
        <w:sz w:val="20"/>
        <w:szCs w:val="16"/>
      </w:rPr>
    </w:pPr>
    <w:r w:rsidRPr="003570A2">
      <w:rPr>
        <w:rFonts w:ascii="Brandon Grotesque" w:hAnsi="Brandon Grotesque" w:cs="BrandonGrotesque-Bold"/>
        <w:b/>
        <w:bCs/>
        <w:color w:val="333333"/>
        <w:sz w:val="20"/>
        <w:szCs w:val="16"/>
      </w:rPr>
      <w:t>www.4spe.org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6D" w:rsidRDefault="0004296D" w:rsidP="00203B78">
      <w:r>
        <w:separator/>
      </w:r>
    </w:p>
  </w:footnote>
  <w:footnote w:type="continuationSeparator" w:id="0">
    <w:p w:rsidR="0004296D" w:rsidRDefault="0004296D" w:rsidP="002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E4" w:rsidRDefault="00F46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FE7" w:rsidRPr="00C04BDF" w:rsidRDefault="00A86FE7" w:rsidP="00BF6B4F">
    <w:pPr>
      <w:pStyle w:val="Subtitle"/>
      <w:jc w:val="center"/>
      <w:rPr>
        <w:color w:val="7F7F7F"/>
      </w:rPr>
    </w:pPr>
    <w:r>
      <w:rPr>
        <w:color w:val="auto"/>
      </w:rPr>
      <w:t>Enter Title in Properties -&gt; Summary Tab</w:t>
    </w:r>
  </w:p>
  <w:p w:rsidR="00A86FE7" w:rsidRPr="00C04BDF" w:rsidRDefault="00A86FE7" w:rsidP="00BF6B4F">
    <w:pPr>
      <w:pStyle w:val="Subtitle"/>
      <w:jc w:val="center"/>
      <w:rPr>
        <w:color w:val="7F7F7F"/>
      </w:rPr>
    </w:pPr>
    <w:r w:rsidRPr="00234247">
      <w:rPr>
        <w:rStyle w:val="PlaceholderText"/>
      </w:rPr>
      <w:t>[Subject]</w:t>
    </w:r>
  </w:p>
  <w:p w:rsidR="00A86FE7" w:rsidRPr="00C04BDF" w:rsidRDefault="00A578F7" w:rsidP="00BF6B4F">
    <w:pPr>
      <w:rPr>
        <w:color w:val="7F7F7F"/>
      </w:rPr>
    </w:pPr>
    <w:r>
      <w:rPr>
        <w:noProof/>
        <w:color w:val="7F7F7F"/>
      </w:rPr>
      <w:pict>
        <v:rect id="_x0000_i1025" alt="" style="width:468pt;height:1pt;mso-width-percent:0;mso-height-percent:0;mso-width-percent:0;mso-height-percent:0" o:hralign="center" o:hrstd="t" o:hrnoshade="t" o:hr="t" fillcolor="#c0504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E4" w:rsidRDefault="00F469E4">
    <w:pPr>
      <w:pStyle w:val="Header"/>
    </w:pPr>
    <w:r>
      <w:rPr>
        <w:noProof/>
      </w:rPr>
      <w:drawing>
        <wp:inline distT="0" distB="0" distL="0" distR="0">
          <wp:extent cx="3057214" cy="10058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21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C14" w:rsidRPr="005B0AFA" w:rsidRDefault="00285C14" w:rsidP="005B0AFA">
    <w:pPr>
      <w:ind w:left="3600" w:firstLine="720"/>
      <w:jc w:val="right"/>
      <w:rPr>
        <w:rFonts w:ascii="Lucida Sans 400Norm BAS" w:hAnsi="Lucida Sans 400Norm BAS"/>
        <w:i/>
        <w:color w:val="262626" w:themeColor="text1" w:themeTint="D9"/>
        <w:sz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BAE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766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DCE2E4A"/>
    <w:multiLevelType w:val="hybridMultilevel"/>
    <w:tmpl w:val="3188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051F"/>
    <w:multiLevelType w:val="hybridMultilevel"/>
    <w:tmpl w:val="365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0"/>
    <w:rsid w:val="00002994"/>
    <w:rsid w:val="00012794"/>
    <w:rsid w:val="00017ED0"/>
    <w:rsid w:val="000375F2"/>
    <w:rsid w:val="00041F52"/>
    <w:rsid w:val="0004296D"/>
    <w:rsid w:val="000567DA"/>
    <w:rsid w:val="0005766B"/>
    <w:rsid w:val="000A1B13"/>
    <w:rsid w:val="000A3E65"/>
    <w:rsid w:val="000B7E9E"/>
    <w:rsid w:val="000C15C5"/>
    <w:rsid w:val="000D6579"/>
    <w:rsid w:val="000F0D97"/>
    <w:rsid w:val="000F1B79"/>
    <w:rsid w:val="00104866"/>
    <w:rsid w:val="001078FB"/>
    <w:rsid w:val="00107FAF"/>
    <w:rsid w:val="00123516"/>
    <w:rsid w:val="0012699B"/>
    <w:rsid w:val="0013517B"/>
    <w:rsid w:val="0015662A"/>
    <w:rsid w:val="00156CB8"/>
    <w:rsid w:val="0016646C"/>
    <w:rsid w:val="001710E6"/>
    <w:rsid w:val="00181B94"/>
    <w:rsid w:val="001874CE"/>
    <w:rsid w:val="00197E97"/>
    <w:rsid w:val="001A1D52"/>
    <w:rsid w:val="001A6AEE"/>
    <w:rsid w:val="001B03A8"/>
    <w:rsid w:val="001B3A21"/>
    <w:rsid w:val="001B6ABA"/>
    <w:rsid w:val="001C2B5B"/>
    <w:rsid w:val="001D2E3D"/>
    <w:rsid w:val="001D75B0"/>
    <w:rsid w:val="001E61C2"/>
    <w:rsid w:val="00203B78"/>
    <w:rsid w:val="002044AD"/>
    <w:rsid w:val="002053B3"/>
    <w:rsid w:val="002112BF"/>
    <w:rsid w:val="00213476"/>
    <w:rsid w:val="0021775F"/>
    <w:rsid w:val="00225F16"/>
    <w:rsid w:val="0023521E"/>
    <w:rsid w:val="002436A2"/>
    <w:rsid w:val="00260764"/>
    <w:rsid w:val="00285C14"/>
    <w:rsid w:val="002C4295"/>
    <w:rsid w:val="002C6668"/>
    <w:rsid w:val="002C69C5"/>
    <w:rsid w:val="002C7233"/>
    <w:rsid w:val="002D1773"/>
    <w:rsid w:val="002F53CA"/>
    <w:rsid w:val="00305DD1"/>
    <w:rsid w:val="00313FB1"/>
    <w:rsid w:val="00316506"/>
    <w:rsid w:val="003325D4"/>
    <w:rsid w:val="00336692"/>
    <w:rsid w:val="00355753"/>
    <w:rsid w:val="003570A2"/>
    <w:rsid w:val="00364F1C"/>
    <w:rsid w:val="00365BF6"/>
    <w:rsid w:val="003851F2"/>
    <w:rsid w:val="003B04C0"/>
    <w:rsid w:val="003B39B0"/>
    <w:rsid w:val="003C6804"/>
    <w:rsid w:val="003E57D0"/>
    <w:rsid w:val="003F0D08"/>
    <w:rsid w:val="003F57C7"/>
    <w:rsid w:val="004007A0"/>
    <w:rsid w:val="00427A03"/>
    <w:rsid w:val="00435232"/>
    <w:rsid w:val="00475EE9"/>
    <w:rsid w:val="0048529C"/>
    <w:rsid w:val="0048580B"/>
    <w:rsid w:val="004C0725"/>
    <w:rsid w:val="004D0B82"/>
    <w:rsid w:val="005012C0"/>
    <w:rsid w:val="0050406F"/>
    <w:rsid w:val="00510AA5"/>
    <w:rsid w:val="00511E92"/>
    <w:rsid w:val="00513509"/>
    <w:rsid w:val="00526FFC"/>
    <w:rsid w:val="00535394"/>
    <w:rsid w:val="00545F3B"/>
    <w:rsid w:val="00546AF3"/>
    <w:rsid w:val="00566D0E"/>
    <w:rsid w:val="005774D7"/>
    <w:rsid w:val="005A168F"/>
    <w:rsid w:val="005B0AFA"/>
    <w:rsid w:val="005B3BD9"/>
    <w:rsid w:val="005D2AAE"/>
    <w:rsid w:val="005D79F8"/>
    <w:rsid w:val="005E63D4"/>
    <w:rsid w:val="00611507"/>
    <w:rsid w:val="00613A13"/>
    <w:rsid w:val="006276F0"/>
    <w:rsid w:val="0063109A"/>
    <w:rsid w:val="006417F1"/>
    <w:rsid w:val="00646120"/>
    <w:rsid w:val="00647FF6"/>
    <w:rsid w:val="006566EE"/>
    <w:rsid w:val="00660472"/>
    <w:rsid w:val="00664857"/>
    <w:rsid w:val="00691D47"/>
    <w:rsid w:val="00693CDC"/>
    <w:rsid w:val="00694B5E"/>
    <w:rsid w:val="006A1C0D"/>
    <w:rsid w:val="006B51E2"/>
    <w:rsid w:val="006C4EC1"/>
    <w:rsid w:val="006C534F"/>
    <w:rsid w:val="006D7DAC"/>
    <w:rsid w:val="006E6ABF"/>
    <w:rsid w:val="006F3E23"/>
    <w:rsid w:val="006F78AF"/>
    <w:rsid w:val="0070746C"/>
    <w:rsid w:val="007103A3"/>
    <w:rsid w:val="00713F62"/>
    <w:rsid w:val="007142D7"/>
    <w:rsid w:val="0072001A"/>
    <w:rsid w:val="00723019"/>
    <w:rsid w:val="007305C0"/>
    <w:rsid w:val="00741A14"/>
    <w:rsid w:val="0074686F"/>
    <w:rsid w:val="0074710A"/>
    <w:rsid w:val="00752D00"/>
    <w:rsid w:val="007649D2"/>
    <w:rsid w:val="0077519E"/>
    <w:rsid w:val="00783354"/>
    <w:rsid w:val="00783578"/>
    <w:rsid w:val="00790549"/>
    <w:rsid w:val="007A55DF"/>
    <w:rsid w:val="007B0FA2"/>
    <w:rsid w:val="007B7C16"/>
    <w:rsid w:val="007C3188"/>
    <w:rsid w:val="007C637A"/>
    <w:rsid w:val="007C6995"/>
    <w:rsid w:val="007D390C"/>
    <w:rsid w:val="007D3A9E"/>
    <w:rsid w:val="007D7415"/>
    <w:rsid w:val="007E4F7B"/>
    <w:rsid w:val="007E5786"/>
    <w:rsid w:val="007F272F"/>
    <w:rsid w:val="00801DA8"/>
    <w:rsid w:val="0081043C"/>
    <w:rsid w:val="00813714"/>
    <w:rsid w:val="00816EC5"/>
    <w:rsid w:val="00827FBF"/>
    <w:rsid w:val="00830FA1"/>
    <w:rsid w:val="00834DA0"/>
    <w:rsid w:val="00842E29"/>
    <w:rsid w:val="0084383A"/>
    <w:rsid w:val="00844DD7"/>
    <w:rsid w:val="00846608"/>
    <w:rsid w:val="0087311A"/>
    <w:rsid w:val="0089466B"/>
    <w:rsid w:val="008B6591"/>
    <w:rsid w:val="008C0DC4"/>
    <w:rsid w:val="008C15E8"/>
    <w:rsid w:val="008C42A7"/>
    <w:rsid w:val="008D3141"/>
    <w:rsid w:val="008E0705"/>
    <w:rsid w:val="008E30F7"/>
    <w:rsid w:val="008E788B"/>
    <w:rsid w:val="008E7DCD"/>
    <w:rsid w:val="008F1CBD"/>
    <w:rsid w:val="008F7AFD"/>
    <w:rsid w:val="009158B8"/>
    <w:rsid w:val="00924EE8"/>
    <w:rsid w:val="00942B88"/>
    <w:rsid w:val="00946106"/>
    <w:rsid w:val="0095487F"/>
    <w:rsid w:val="00954F7C"/>
    <w:rsid w:val="009612FF"/>
    <w:rsid w:val="00971B95"/>
    <w:rsid w:val="00992611"/>
    <w:rsid w:val="009A1419"/>
    <w:rsid w:val="009A1817"/>
    <w:rsid w:val="009A6CCF"/>
    <w:rsid w:val="009C06F3"/>
    <w:rsid w:val="009D17A8"/>
    <w:rsid w:val="009D361A"/>
    <w:rsid w:val="009D3940"/>
    <w:rsid w:val="009E53FA"/>
    <w:rsid w:val="009F5DF4"/>
    <w:rsid w:val="00A04B3A"/>
    <w:rsid w:val="00A15AE3"/>
    <w:rsid w:val="00A41674"/>
    <w:rsid w:val="00A463CA"/>
    <w:rsid w:val="00A578F7"/>
    <w:rsid w:val="00A679ED"/>
    <w:rsid w:val="00A761D9"/>
    <w:rsid w:val="00A84DA4"/>
    <w:rsid w:val="00A86C7B"/>
    <w:rsid w:val="00A86FE7"/>
    <w:rsid w:val="00A91462"/>
    <w:rsid w:val="00A91927"/>
    <w:rsid w:val="00AA28EF"/>
    <w:rsid w:val="00AA3B78"/>
    <w:rsid w:val="00AB2533"/>
    <w:rsid w:val="00AE20A8"/>
    <w:rsid w:val="00B259F1"/>
    <w:rsid w:val="00B35630"/>
    <w:rsid w:val="00B5021D"/>
    <w:rsid w:val="00B5487E"/>
    <w:rsid w:val="00B568CE"/>
    <w:rsid w:val="00B7357C"/>
    <w:rsid w:val="00BA0BBA"/>
    <w:rsid w:val="00BA7257"/>
    <w:rsid w:val="00BB48A2"/>
    <w:rsid w:val="00BB5392"/>
    <w:rsid w:val="00BB6F25"/>
    <w:rsid w:val="00BB74AE"/>
    <w:rsid w:val="00BD0D39"/>
    <w:rsid w:val="00BE6037"/>
    <w:rsid w:val="00BF6B4F"/>
    <w:rsid w:val="00BF6DCE"/>
    <w:rsid w:val="00C00426"/>
    <w:rsid w:val="00C033F9"/>
    <w:rsid w:val="00C04BDF"/>
    <w:rsid w:val="00C0597E"/>
    <w:rsid w:val="00C1187C"/>
    <w:rsid w:val="00C25494"/>
    <w:rsid w:val="00C30AE7"/>
    <w:rsid w:val="00C435CA"/>
    <w:rsid w:val="00C51F43"/>
    <w:rsid w:val="00C55F10"/>
    <w:rsid w:val="00C66E8F"/>
    <w:rsid w:val="00C71A91"/>
    <w:rsid w:val="00C73476"/>
    <w:rsid w:val="00C75528"/>
    <w:rsid w:val="00C937D9"/>
    <w:rsid w:val="00CA2B90"/>
    <w:rsid w:val="00CA5ABE"/>
    <w:rsid w:val="00CB1650"/>
    <w:rsid w:val="00CB72BF"/>
    <w:rsid w:val="00CC2C64"/>
    <w:rsid w:val="00CD1EF4"/>
    <w:rsid w:val="00CD4212"/>
    <w:rsid w:val="00CE7D1D"/>
    <w:rsid w:val="00D0413A"/>
    <w:rsid w:val="00D143E3"/>
    <w:rsid w:val="00D25021"/>
    <w:rsid w:val="00D30307"/>
    <w:rsid w:val="00D307EC"/>
    <w:rsid w:val="00D37256"/>
    <w:rsid w:val="00D4719D"/>
    <w:rsid w:val="00D80C1C"/>
    <w:rsid w:val="00D87B3F"/>
    <w:rsid w:val="00D925D1"/>
    <w:rsid w:val="00D966BC"/>
    <w:rsid w:val="00DA0027"/>
    <w:rsid w:val="00DA226A"/>
    <w:rsid w:val="00DD2BDE"/>
    <w:rsid w:val="00DD300D"/>
    <w:rsid w:val="00DD5D8B"/>
    <w:rsid w:val="00DF2C65"/>
    <w:rsid w:val="00E064AB"/>
    <w:rsid w:val="00E151E9"/>
    <w:rsid w:val="00E16856"/>
    <w:rsid w:val="00E335D6"/>
    <w:rsid w:val="00E405D1"/>
    <w:rsid w:val="00E40CD8"/>
    <w:rsid w:val="00E52A7E"/>
    <w:rsid w:val="00E531E8"/>
    <w:rsid w:val="00E5796F"/>
    <w:rsid w:val="00E6038B"/>
    <w:rsid w:val="00E61C9D"/>
    <w:rsid w:val="00E67122"/>
    <w:rsid w:val="00E80040"/>
    <w:rsid w:val="00E83973"/>
    <w:rsid w:val="00E87E1F"/>
    <w:rsid w:val="00EA1C41"/>
    <w:rsid w:val="00EC2270"/>
    <w:rsid w:val="00EC278D"/>
    <w:rsid w:val="00ED0F4E"/>
    <w:rsid w:val="00ED2004"/>
    <w:rsid w:val="00ED7402"/>
    <w:rsid w:val="00ED7988"/>
    <w:rsid w:val="00EE1AF1"/>
    <w:rsid w:val="00EE288C"/>
    <w:rsid w:val="00EE38C1"/>
    <w:rsid w:val="00EE48D8"/>
    <w:rsid w:val="00EF4C9B"/>
    <w:rsid w:val="00F00AA6"/>
    <w:rsid w:val="00F00FD6"/>
    <w:rsid w:val="00F05C86"/>
    <w:rsid w:val="00F07388"/>
    <w:rsid w:val="00F147EA"/>
    <w:rsid w:val="00F15A1C"/>
    <w:rsid w:val="00F21FAF"/>
    <w:rsid w:val="00F34A81"/>
    <w:rsid w:val="00F469E4"/>
    <w:rsid w:val="00F527A2"/>
    <w:rsid w:val="00F6637C"/>
    <w:rsid w:val="00F7335C"/>
    <w:rsid w:val="00F765BE"/>
    <w:rsid w:val="00F86E1F"/>
    <w:rsid w:val="00F96142"/>
    <w:rsid w:val="00FA22C5"/>
    <w:rsid w:val="00FA31F8"/>
    <w:rsid w:val="00FE1B88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E0B1C52-4015-405D-88AC-79856259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72F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7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7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7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7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7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72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72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7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272F"/>
    <w:rPr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F27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2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2F"/>
  </w:style>
  <w:style w:type="paragraph" w:styleId="Footer">
    <w:name w:val="footer"/>
    <w:basedOn w:val="Normal"/>
    <w:link w:val="FooterChar"/>
    <w:uiPriority w:val="99"/>
    <w:unhideWhenUsed/>
    <w:rsid w:val="007F2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2F"/>
  </w:style>
  <w:style w:type="paragraph" w:styleId="Title">
    <w:name w:val="Title"/>
    <w:basedOn w:val="Normal"/>
    <w:next w:val="Normal"/>
    <w:link w:val="TitleChar"/>
    <w:qFormat/>
    <w:rsid w:val="007F27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27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F27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27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27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72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7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72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72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72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7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7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72F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72F"/>
    <w:pPr>
      <w:numPr>
        <w:ilvl w:val="1"/>
      </w:numPr>
    </w:pPr>
    <w:rPr>
      <w:rFonts w:ascii="Cambria" w:hAnsi="Cambria"/>
      <w:i/>
      <w:iCs/>
      <w:color w:val="C0504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272F"/>
    <w:rPr>
      <w:rFonts w:ascii="Cambria" w:eastAsia="Times New Roman" w:hAnsi="Cambria" w:cs="Times New Roman"/>
      <w:i/>
      <w:iCs/>
      <w:color w:val="C0504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272F"/>
    <w:rPr>
      <w:b/>
      <w:bCs/>
    </w:rPr>
  </w:style>
  <w:style w:type="character" w:styleId="Emphasis">
    <w:name w:val="Emphasis"/>
    <w:basedOn w:val="DefaultParagraphFont"/>
    <w:uiPriority w:val="20"/>
    <w:qFormat/>
    <w:rsid w:val="007F272F"/>
    <w:rPr>
      <w:i/>
      <w:iCs/>
    </w:rPr>
  </w:style>
  <w:style w:type="paragraph" w:styleId="ListParagraph">
    <w:name w:val="List Paragraph"/>
    <w:basedOn w:val="Normal"/>
    <w:uiPriority w:val="34"/>
    <w:qFormat/>
    <w:rsid w:val="007F27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272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F272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7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72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7F272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F272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F272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F272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27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72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272F"/>
    <w:pPr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F272F"/>
    <w:pPr>
      <w:spacing w:after="100"/>
      <w:ind w:left="216"/>
      <w:contextualSpacing/>
    </w:pPr>
  </w:style>
  <w:style w:type="character" w:styleId="Hyperlink">
    <w:name w:val="Hyperlink"/>
    <w:basedOn w:val="DefaultParagraphFont"/>
    <w:uiPriority w:val="99"/>
    <w:rsid w:val="007F272F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qFormat/>
    <w:rsid w:val="007F272F"/>
    <w:pPr>
      <w:numPr>
        <w:numId w:val="4"/>
      </w:numPr>
      <w:contextualSpacing/>
    </w:pPr>
  </w:style>
  <w:style w:type="character" w:customStyle="1" w:styleId="dataformtextbox">
    <w:name w:val="dataformtextbox"/>
    <w:basedOn w:val="DefaultParagraphFont"/>
    <w:rsid w:val="00DD300D"/>
  </w:style>
  <w:style w:type="character" w:customStyle="1" w:styleId="companyprofilelink">
    <w:name w:val="companyprofilelink"/>
    <w:basedOn w:val="DefaultParagraphFont"/>
    <w:rsid w:val="008E0705"/>
  </w:style>
  <w:style w:type="character" w:customStyle="1" w:styleId="companyaddress">
    <w:name w:val="companyaddress"/>
    <w:basedOn w:val="DefaultParagraphFont"/>
    <w:rsid w:val="008E0705"/>
  </w:style>
  <w:style w:type="paragraph" w:styleId="BodyText2">
    <w:name w:val="Body Text 2"/>
    <w:basedOn w:val="Normal"/>
    <w:link w:val="BodyText2Char"/>
    <w:semiHidden/>
    <w:rsid w:val="00C1187C"/>
    <w:rPr>
      <w:rFonts w:ascii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C1187C"/>
    <w:rPr>
      <w:rFonts w:ascii="Times New Roman" w:hAnsi="Times New Roman"/>
      <w:sz w:val="24"/>
      <w:szCs w:val="24"/>
    </w:rPr>
  </w:style>
  <w:style w:type="character" w:customStyle="1" w:styleId="dataformtextbox2">
    <w:name w:val="dataformtextbox2"/>
    <w:basedOn w:val="DefaultParagraphFont"/>
    <w:rsid w:val="00C66E8F"/>
    <w:rPr>
      <w:rFonts w:ascii="Verdana" w:hAnsi="Verdana" w:hint="default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4AE"/>
    <w:rPr>
      <w:sz w:val="22"/>
      <w:szCs w:val="22"/>
      <w:lang w:bidi="en-US"/>
    </w:rPr>
  </w:style>
  <w:style w:type="character" w:customStyle="1" w:styleId="MessageHeaderLabel">
    <w:name w:val="Message Header Label"/>
    <w:rsid w:val="00BB74AE"/>
    <w:rPr>
      <w:rFonts w:ascii="Arial Black" w:hAnsi="Arial Black"/>
      <w:sz w:val="18"/>
    </w:rPr>
  </w:style>
  <w:style w:type="paragraph" w:customStyle="1" w:styleId="Body">
    <w:name w:val="Body"/>
    <w:rsid w:val="008F7A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link w:val="PlainTextChar"/>
    <w:rsid w:val="008F7A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8F7AFD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BasicParagraph">
    <w:name w:val="[Basic Paragraph]"/>
    <w:basedOn w:val="Normal"/>
    <w:uiPriority w:val="99"/>
    <w:rsid w:val="001C2B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ar-SA"/>
    </w:rPr>
  </w:style>
  <w:style w:type="paragraph" w:customStyle="1" w:styleId="PAParaText">
    <w:name w:val="PA_ParaText"/>
    <w:basedOn w:val="Normal"/>
    <w:rsid w:val="00E064AB"/>
    <w:pPr>
      <w:spacing w:after="120"/>
      <w:jc w:val="both"/>
    </w:pPr>
    <w:rPr>
      <w:rFonts w:ascii="Arial" w:eastAsia="SimSun" w:hAnsi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bristol\Local%20Settings\Temporary%20Internet%20Files\Content.Outlook\C4H14L87\SPE%20Letterhead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+1 203-775-8490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8861F-0298-4264-9869-05FD91B4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 Letterhead (new).dotx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in Properties -&gt; Summary Tab</vt:lpstr>
    </vt:vector>
  </TitlesOfParts>
  <Company>Society of Plastics Engineers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in Properties -&gt; Summary Tab</dc:title>
  <dc:subject/>
  <dc:creator>Society of Plastics Engineers</dc:creator>
  <cp:keywords/>
  <dc:description/>
  <cp:lastModifiedBy>Kathy Schacht</cp:lastModifiedBy>
  <cp:revision>2</cp:revision>
  <cp:lastPrinted>2018-04-02T15:15:00Z</cp:lastPrinted>
  <dcterms:created xsi:type="dcterms:W3CDTF">2019-11-12T13:42:00Z</dcterms:created>
  <dcterms:modified xsi:type="dcterms:W3CDTF">2019-11-12T13:42:00Z</dcterms:modified>
</cp:coreProperties>
</file>